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4B" w:rsidRDefault="007A654B" w:rsidP="006F40EA">
      <w:pPr>
        <w:rPr>
          <w:rFonts w:ascii="Times New Roman" w:hAnsi="Times New Roman"/>
          <w:sz w:val="24"/>
          <w:szCs w:val="24"/>
          <w:lang w:val="ru-RU"/>
        </w:rPr>
      </w:pPr>
    </w:p>
    <w:p w:rsidR="00F40886" w:rsidRDefault="00F40886" w:rsidP="00B860A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71D40">
        <w:rPr>
          <w:rFonts w:ascii="Times New Roman" w:hAnsi="Times New Roman"/>
          <w:b/>
          <w:sz w:val="22"/>
          <w:szCs w:val="22"/>
          <w:lang w:val="ru-RU"/>
        </w:rPr>
        <w:t>Всероссийская федерация танцевального спорта и акробатического рок-н-ролла</w:t>
      </w:r>
    </w:p>
    <w:p w:rsidR="00D366CE" w:rsidRPr="00B860AC" w:rsidRDefault="00D366CE" w:rsidP="00B860AC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Департамент Физической культуры и спорта Вологодской области</w:t>
      </w:r>
    </w:p>
    <w:p w:rsidR="00F40886" w:rsidRDefault="00F40886" w:rsidP="00F40886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71D40">
        <w:rPr>
          <w:rFonts w:ascii="Times New Roman" w:hAnsi="Times New Roman"/>
          <w:b/>
          <w:sz w:val="22"/>
          <w:szCs w:val="22"/>
          <w:lang w:val="ru-RU"/>
        </w:rPr>
        <w:t>Федерация танцевального спорта Вологодской области</w:t>
      </w:r>
    </w:p>
    <w:p w:rsidR="00F40886" w:rsidRPr="00841B6B" w:rsidRDefault="0088278A" w:rsidP="00841B6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156845</wp:posOffset>
            </wp:positionV>
            <wp:extent cx="7129145" cy="9188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Year.png"/>
                    <pic:cNvPicPr/>
                  </pic:nvPicPr>
                  <pic:blipFill>
                    <a:blip r:embed="rId8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145" cy="918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B6B">
        <w:rPr>
          <w:rFonts w:ascii="Times New Roman" w:hAnsi="Times New Roman"/>
          <w:sz w:val="22"/>
          <w:szCs w:val="22"/>
          <w:lang w:val="ru-RU"/>
        </w:rPr>
        <w:t>представляют т</w:t>
      </w:r>
      <w:r w:rsidR="00F40886">
        <w:rPr>
          <w:rFonts w:ascii="Times New Roman" w:hAnsi="Times New Roman"/>
          <w:sz w:val="22"/>
          <w:szCs w:val="22"/>
          <w:lang w:val="ru-RU"/>
        </w:rPr>
        <w:t>урнир по спортивным танцам</w:t>
      </w:r>
      <w:r w:rsidR="00F40886" w:rsidRPr="00F94DEE">
        <w:rPr>
          <w:rFonts w:ascii="Calibri" w:hAnsi="Calibri"/>
          <w:b/>
          <w:sz w:val="28"/>
          <w:szCs w:val="28"/>
          <w:lang w:val="ru-RU"/>
        </w:rPr>
        <w:t xml:space="preserve"> </w:t>
      </w:r>
    </w:p>
    <w:p w:rsidR="00841B6B" w:rsidRDefault="00F40886" w:rsidP="00841B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60AC">
        <w:rPr>
          <w:rFonts w:ascii="Times New Roman" w:hAnsi="Times New Roman"/>
          <w:b/>
          <w:sz w:val="28"/>
          <w:szCs w:val="28"/>
          <w:lang w:val="ru-RU"/>
        </w:rPr>
        <w:t>«</w:t>
      </w:r>
      <w:r w:rsidR="00B860AC">
        <w:rPr>
          <w:rFonts w:ascii="Times New Roman" w:hAnsi="Times New Roman"/>
          <w:b/>
          <w:sz w:val="28"/>
          <w:szCs w:val="28"/>
          <w:lang w:val="ru-RU"/>
        </w:rPr>
        <w:t>НОВОГОДНИЕ ЗВЗДОЧКИ</w:t>
      </w:r>
      <w:r w:rsidR="00B860AC" w:rsidRPr="00B860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860AC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41B6B" w:rsidRDefault="00841B6B" w:rsidP="00841B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1B6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01E8">
        <w:rPr>
          <w:rFonts w:ascii="Times New Roman" w:hAnsi="Times New Roman"/>
          <w:b/>
          <w:sz w:val="28"/>
          <w:szCs w:val="28"/>
          <w:lang w:val="ru-RU"/>
        </w:rPr>
        <w:t>21 декабря</w:t>
      </w:r>
      <w:r w:rsidR="00AE0243">
        <w:rPr>
          <w:rFonts w:ascii="Times New Roman" w:hAnsi="Times New Roman"/>
          <w:b/>
          <w:sz w:val="28"/>
          <w:szCs w:val="28"/>
          <w:lang w:val="ru-RU"/>
        </w:rPr>
        <w:t>, суббота</w:t>
      </w:r>
    </w:p>
    <w:p w:rsidR="0088278A" w:rsidRDefault="0088278A" w:rsidP="00841B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278A" w:rsidRDefault="0088278A" w:rsidP="00841B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278A" w:rsidRDefault="0088278A" w:rsidP="00841B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9"/>
        <w:gridCol w:w="7763"/>
      </w:tblGrid>
      <w:tr w:rsidR="00841B6B" w:rsidRPr="009D1B93" w:rsidTr="00C42F37">
        <w:trPr>
          <w:trHeight w:val="276"/>
          <w:jc w:val="center"/>
        </w:trPr>
        <w:tc>
          <w:tcPr>
            <w:tcW w:w="2739" w:type="dxa"/>
          </w:tcPr>
          <w:p w:rsidR="00841B6B" w:rsidRDefault="00841B6B" w:rsidP="0078045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Место проведения</w:t>
            </w:r>
          </w:p>
        </w:tc>
        <w:tc>
          <w:tcPr>
            <w:tcW w:w="7763" w:type="dxa"/>
          </w:tcPr>
          <w:p w:rsidR="00841B6B" w:rsidRPr="000B2563" w:rsidRDefault="00841B6B" w:rsidP="00AE024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284C">
              <w:rPr>
                <w:rFonts w:ascii="Times New Roman" w:hAnsi="Times New Roman"/>
                <w:lang w:val="ru-RU"/>
              </w:rPr>
              <w:t>г. Вологда,</w:t>
            </w:r>
            <w:r w:rsidRPr="000B2563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Пречистенская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наб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44а, СКК «Спектр»</w:t>
            </w:r>
          </w:p>
        </w:tc>
      </w:tr>
      <w:tr w:rsidR="00841B6B" w:rsidRPr="009D1B93" w:rsidTr="00C42F37">
        <w:trPr>
          <w:trHeight w:val="164"/>
          <w:jc w:val="center"/>
        </w:trPr>
        <w:tc>
          <w:tcPr>
            <w:tcW w:w="2739" w:type="dxa"/>
          </w:tcPr>
          <w:p w:rsidR="00841B6B" w:rsidRDefault="00841B6B" w:rsidP="0078045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Организатор</w:t>
            </w:r>
          </w:p>
        </w:tc>
        <w:tc>
          <w:tcPr>
            <w:tcW w:w="7763" w:type="dxa"/>
          </w:tcPr>
          <w:p w:rsidR="00841B6B" w:rsidRDefault="00841B6B" w:rsidP="0078045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Президиум ФТСВО. 89115111051, 89212323023, </w:t>
            </w:r>
            <w:proofErr w:type="spellStart"/>
            <w:r>
              <w:rPr>
                <w:rFonts w:ascii="Times New Roman" w:hAnsi="Times New Roman"/>
              </w:rPr>
              <w:t>spektr</w:t>
            </w:r>
            <w:proofErr w:type="spellEnd"/>
            <w:r w:rsidRPr="00081620"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</w:rPr>
              <w:t>dance</w:t>
            </w:r>
            <w:r w:rsidRPr="00081620">
              <w:rPr>
                <w:rFonts w:ascii="Times New Roman" w:hAnsi="Times New Roman"/>
                <w:lang w:val="ru-RU"/>
              </w:rPr>
              <w:t>@</w:t>
            </w:r>
            <w:r>
              <w:rPr>
                <w:rFonts w:ascii="Times New Roman" w:hAnsi="Times New Roman"/>
              </w:rPr>
              <w:t>mail</w:t>
            </w:r>
            <w:r w:rsidRPr="0023133B">
              <w:rPr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ru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841B6B" w:rsidRPr="009D1B93" w:rsidTr="00C42F37">
        <w:trPr>
          <w:trHeight w:val="181"/>
          <w:jc w:val="center"/>
        </w:trPr>
        <w:tc>
          <w:tcPr>
            <w:tcW w:w="2739" w:type="dxa"/>
          </w:tcPr>
          <w:p w:rsidR="00841B6B" w:rsidRPr="006A246F" w:rsidRDefault="00841B6B" w:rsidP="0078045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Счетная комиссия</w:t>
            </w:r>
          </w:p>
        </w:tc>
        <w:tc>
          <w:tcPr>
            <w:tcW w:w="7763" w:type="dxa"/>
          </w:tcPr>
          <w:p w:rsidR="00841B6B" w:rsidRPr="00D50717" w:rsidRDefault="00841B6B" w:rsidP="00780457">
            <w:pPr>
              <w:jc w:val="both"/>
              <w:rPr>
                <w:rFonts w:ascii="Times New Roman" w:hAnsi="Times New Roman"/>
                <w:lang w:val="ru-RU"/>
              </w:rPr>
            </w:pPr>
            <w:r w:rsidRPr="00C3218D">
              <w:rPr>
                <w:rFonts w:ascii="Times New Roman" w:hAnsi="Times New Roman"/>
                <w:lang w:val="ru-RU"/>
              </w:rPr>
              <w:t>Груздев</w:t>
            </w:r>
            <w:r>
              <w:rPr>
                <w:rFonts w:ascii="Times New Roman" w:hAnsi="Times New Roman"/>
                <w:lang w:val="ru-RU"/>
              </w:rPr>
              <w:t xml:space="preserve"> А.Н</w:t>
            </w:r>
            <w:r w:rsidRPr="00C3218D">
              <w:rPr>
                <w:rFonts w:ascii="Times New Roman" w:hAnsi="Times New Roman"/>
                <w:lang w:val="ru-RU"/>
              </w:rPr>
              <w:t>, г. Кострома</w:t>
            </w:r>
          </w:p>
        </w:tc>
      </w:tr>
    </w:tbl>
    <w:p w:rsidR="00841B6B" w:rsidRDefault="00841B6B" w:rsidP="00F408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7983" w:rsidRPr="00841B6B" w:rsidRDefault="00841B6B" w:rsidP="00841B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0886">
        <w:rPr>
          <w:rFonts w:ascii="Times New Roman" w:hAnsi="Times New Roman"/>
          <w:b/>
          <w:sz w:val="28"/>
          <w:szCs w:val="28"/>
          <w:lang w:val="ru-RU"/>
        </w:rPr>
        <w:t>МАССОВЫЙ СПОРТ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tbl>
      <w:tblPr>
        <w:tblpPr w:leftFromText="180" w:rightFromText="180" w:vertAnchor="text" w:horzAnchor="margin" w:tblpX="255" w:tblpY="44"/>
        <w:tblOverlap w:val="never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75"/>
        <w:gridCol w:w="2403"/>
        <w:gridCol w:w="2747"/>
        <w:gridCol w:w="2833"/>
        <w:gridCol w:w="1350"/>
        <w:gridCol w:w="857"/>
      </w:tblGrid>
      <w:tr w:rsidR="0088278A" w:rsidRPr="00F94DEE" w:rsidTr="00C42F37">
        <w:trPr>
          <w:trHeight w:val="337"/>
        </w:trPr>
        <w:tc>
          <w:tcPr>
            <w:tcW w:w="475" w:type="dxa"/>
          </w:tcPr>
          <w:p w:rsidR="00A62482" w:rsidRPr="00F94DEE" w:rsidRDefault="00A62482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A62482" w:rsidRPr="00CF4482" w:rsidRDefault="00A62482" w:rsidP="00841B6B">
            <w:pP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:rsidR="00A62482" w:rsidRPr="00F94DEE" w:rsidRDefault="00A62482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F94D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Возрастная категория</w:t>
            </w:r>
          </w:p>
        </w:tc>
        <w:tc>
          <w:tcPr>
            <w:tcW w:w="2833" w:type="dxa"/>
          </w:tcPr>
          <w:p w:rsidR="00A62482" w:rsidRPr="00F94DEE" w:rsidRDefault="00A62482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F94D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Дисциплина</w:t>
            </w:r>
          </w:p>
        </w:tc>
        <w:tc>
          <w:tcPr>
            <w:tcW w:w="1350" w:type="dxa"/>
          </w:tcPr>
          <w:p w:rsidR="00A62482" w:rsidRPr="00F94DEE" w:rsidRDefault="00A62482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F94DEE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Регистрация</w:t>
            </w:r>
          </w:p>
        </w:tc>
        <w:tc>
          <w:tcPr>
            <w:tcW w:w="857" w:type="dxa"/>
          </w:tcPr>
          <w:p w:rsidR="00A62482" w:rsidRPr="00F94DEE" w:rsidRDefault="00A62482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F94D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Начало</w:t>
            </w:r>
          </w:p>
        </w:tc>
      </w:tr>
      <w:tr w:rsidR="0088278A" w:rsidRPr="00F94DEE" w:rsidTr="00C42F37">
        <w:trPr>
          <w:trHeight w:val="321"/>
        </w:trPr>
        <w:tc>
          <w:tcPr>
            <w:tcW w:w="475" w:type="dxa"/>
          </w:tcPr>
          <w:p w:rsidR="00CB0C8D" w:rsidRPr="00F94DEE" w:rsidRDefault="00CB0C8D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CB0C8D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CF4482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Медальная система:</w:t>
            </w:r>
          </w:p>
        </w:tc>
        <w:tc>
          <w:tcPr>
            <w:tcW w:w="2747" w:type="dxa"/>
          </w:tcPr>
          <w:p w:rsidR="00CB0C8D" w:rsidRPr="00F94DEE" w:rsidRDefault="00CB0C8D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CB0C8D" w:rsidRPr="00F94DEE" w:rsidRDefault="00CB0C8D" w:rsidP="00841B6B">
            <w:pPr>
              <w:tabs>
                <w:tab w:val="right" w:pos="2350"/>
              </w:tabs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CB0C8D" w:rsidRPr="00F94DEE" w:rsidRDefault="00CB0C8D" w:rsidP="00841B6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CB0C8D" w:rsidRPr="00F94DEE" w:rsidRDefault="00CB0C8D" w:rsidP="00841B6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88278A" w:rsidRPr="00F94DEE" w:rsidTr="00C42F37">
        <w:trPr>
          <w:trHeight w:val="218"/>
        </w:trPr>
        <w:tc>
          <w:tcPr>
            <w:tcW w:w="475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F94D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3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 «Нолики»</w:t>
            </w:r>
          </w:p>
        </w:tc>
        <w:tc>
          <w:tcPr>
            <w:tcW w:w="2747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2014 г.р. и младше</w:t>
            </w:r>
            <w:bookmarkStart w:id="0" w:name="_GoBack"/>
            <w:bookmarkEnd w:id="0"/>
          </w:p>
        </w:tc>
        <w:tc>
          <w:tcPr>
            <w:tcW w:w="2833" w:type="dxa"/>
          </w:tcPr>
          <w:p w:rsidR="00D80F6B" w:rsidRPr="00F94DEE" w:rsidRDefault="00D80F6B" w:rsidP="00841B6B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МВ, Ч</w:t>
            </w:r>
          </w:p>
        </w:tc>
        <w:tc>
          <w:tcPr>
            <w:tcW w:w="1350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11:30</w:t>
            </w:r>
          </w:p>
        </w:tc>
        <w:tc>
          <w:tcPr>
            <w:tcW w:w="857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13:00</w:t>
            </w:r>
          </w:p>
        </w:tc>
      </w:tr>
      <w:tr w:rsidR="0088278A" w:rsidRPr="00F94DEE" w:rsidTr="00C42F37">
        <w:trPr>
          <w:trHeight w:val="276"/>
        </w:trPr>
        <w:tc>
          <w:tcPr>
            <w:tcW w:w="475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F94D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3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Пары, Соло </w:t>
            </w:r>
          </w:p>
        </w:tc>
        <w:tc>
          <w:tcPr>
            <w:tcW w:w="2747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2012 г.р. и младше</w:t>
            </w:r>
          </w:p>
        </w:tc>
        <w:tc>
          <w:tcPr>
            <w:tcW w:w="2833" w:type="dxa"/>
          </w:tcPr>
          <w:p w:rsidR="00D80F6B" w:rsidRPr="00F94DEE" w:rsidRDefault="00D80F6B" w:rsidP="00841B6B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МВ, Ч</w:t>
            </w:r>
          </w:p>
        </w:tc>
        <w:tc>
          <w:tcPr>
            <w:tcW w:w="1350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88278A" w:rsidRPr="00F94DEE" w:rsidTr="00C42F37">
        <w:trPr>
          <w:trHeight w:val="218"/>
        </w:trPr>
        <w:tc>
          <w:tcPr>
            <w:tcW w:w="475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F94D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3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Пары, Соло </w:t>
            </w:r>
          </w:p>
        </w:tc>
        <w:tc>
          <w:tcPr>
            <w:tcW w:w="2747" w:type="dxa"/>
          </w:tcPr>
          <w:p w:rsidR="00D80F6B" w:rsidRPr="00B85481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2012 г.р. и младше</w:t>
            </w:r>
          </w:p>
        </w:tc>
        <w:tc>
          <w:tcPr>
            <w:tcW w:w="2833" w:type="dxa"/>
          </w:tcPr>
          <w:p w:rsidR="00D80F6B" w:rsidRPr="00F94DEE" w:rsidRDefault="00D80F6B" w:rsidP="00841B6B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МВ, С, Ч</w:t>
            </w:r>
          </w:p>
        </w:tc>
        <w:tc>
          <w:tcPr>
            <w:tcW w:w="1350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88278A" w:rsidRPr="00F94DEE" w:rsidTr="00C42F37">
        <w:trPr>
          <w:trHeight w:val="218"/>
        </w:trPr>
        <w:tc>
          <w:tcPr>
            <w:tcW w:w="475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F94D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3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2012 г.р. и младше</w:t>
            </w:r>
          </w:p>
        </w:tc>
        <w:tc>
          <w:tcPr>
            <w:tcW w:w="2833" w:type="dxa"/>
          </w:tcPr>
          <w:p w:rsidR="00D80F6B" w:rsidRPr="00F94DEE" w:rsidRDefault="00D80F6B" w:rsidP="00841B6B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МВ,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, С, Ч</w:t>
            </w:r>
          </w:p>
        </w:tc>
        <w:tc>
          <w:tcPr>
            <w:tcW w:w="1350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88278A" w:rsidRPr="00F94DEE" w:rsidTr="00C42F37">
        <w:trPr>
          <w:trHeight w:val="312"/>
        </w:trPr>
        <w:tc>
          <w:tcPr>
            <w:tcW w:w="475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F94D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03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Пары, Соло </w:t>
            </w:r>
          </w:p>
        </w:tc>
        <w:tc>
          <w:tcPr>
            <w:tcW w:w="2747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2012 г.р. и младше</w:t>
            </w:r>
          </w:p>
        </w:tc>
        <w:tc>
          <w:tcPr>
            <w:tcW w:w="2833" w:type="dxa"/>
          </w:tcPr>
          <w:p w:rsidR="00D80F6B" w:rsidRPr="00F94DEE" w:rsidRDefault="00D80F6B" w:rsidP="00841B6B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МВ,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, С, Ч, Д</w:t>
            </w:r>
          </w:p>
        </w:tc>
        <w:tc>
          <w:tcPr>
            <w:tcW w:w="1350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88278A" w:rsidRPr="00F94DEE" w:rsidTr="00C42F37">
        <w:trPr>
          <w:trHeight w:val="312"/>
        </w:trPr>
        <w:tc>
          <w:tcPr>
            <w:tcW w:w="475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Скейтинг:</w:t>
            </w:r>
          </w:p>
        </w:tc>
        <w:tc>
          <w:tcPr>
            <w:tcW w:w="2747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D80F6B" w:rsidRPr="00F94DEE" w:rsidRDefault="00D80F6B" w:rsidP="00841B6B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88278A" w:rsidRPr="00F94DEE" w:rsidTr="00C42F37">
        <w:trPr>
          <w:trHeight w:val="218"/>
        </w:trPr>
        <w:tc>
          <w:tcPr>
            <w:tcW w:w="475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03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Пары, Соло </w:t>
            </w:r>
          </w:p>
        </w:tc>
        <w:tc>
          <w:tcPr>
            <w:tcW w:w="2747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2013 г.р. и младше</w:t>
            </w:r>
          </w:p>
        </w:tc>
        <w:tc>
          <w:tcPr>
            <w:tcW w:w="2833" w:type="dxa"/>
          </w:tcPr>
          <w:p w:rsidR="00D80F6B" w:rsidRPr="00F94DEE" w:rsidRDefault="00D80F6B" w:rsidP="00841B6B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МВ, Ч</w:t>
            </w:r>
          </w:p>
        </w:tc>
        <w:tc>
          <w:tcPr>
            <w:tcW w:w="1350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88278A" w:rsidRPr="00F94DEE" w:rsidTr="00C42F37">
        <w:trPr>
          <w:trHeight w:val="348"/>
        </w:trPr>
        <w:tc>
          <w:tcPr>
            <w:tcW w:w="475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3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2012 г.р. </w:t>
            </w:r>
          </w:p>
        </w:tc>
        <w:tc>
          <w:tcPr>
            <w:tcW w:w="2833" w:type="dxa"/>
          </w:tcPr>
          <w:p w:rsidR="00D80F6B" w:rsidRPr="00F94DEE" w:rsidRDefault="00D80F6B" w:rsidP="00841B6B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МВ, Ч</w:t>
            </w:r>
          </w:p>
        </w:tc>
        <w:tc>
          <w:tcPr>
            <w:tcW w:w="1350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88278A" w:rsidRPr="00F94DEE" w:rsidTr="00C42F37">
        <w:trPr>
          <w:trHeight w:val="321"/>
        </w:trPr>
        <w:tc>
          <w:tcPr>
            <w:tcW w:w="475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3" w:type="dxa"/>
          </w:tcPr>
          <w:p w:rsidR="00D80F6B" w:rsidRPr="007229BB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D80F6B" w:rsidRPr="007229BB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2013 г.р. и младше</w:t>
            </w:r>
          </w:p>
        </w:tc>
        <w:tc>
          <w:tcPr>
            <w:tcW w:w="2833" w:type="dxa"/>
          </w:tcPr>
          <w:p w:rsidR="00D80F6B" w:rsidRPr="007229BB" w:rsidRDefault="00D80F6B" w:rsidP="00841B6B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МВ, С, Ч</w:t>
            </w:r>
          </w:p>
        </w:tc>
        <w:tc>
          <w:tcPr>
            <w:tcW w:w="1350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88278A" w:rsidRPr="00F94DEE" w:rsidTr="00C42F37">
        <w:trPr>
          <w:trHeight w:val="321"/>
        </w:trPr>
        <w:tc>
          <w:tcPr>
            <w:tcW w:w="475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03" w:type="dxa"/>
          </w:tcPr>
          <w:p w:rsidR="00D80F6B" w:rsidRPr="007229BB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D80F6B" w:rsidRPr="007229BB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2012 г.р.</w:t>
            </w:r>
          </w:p>
        </w:tc>
        <w:tc>
          <w:tcPr>
            <w:tcW w:w="2833" w:type="dxa"/>
          </w:tcPr>
          <w:p w:rsidR="00D80F6B" w:rsidRPr="007229BB" w:rsidRDefault="00D80F6B" w:rsidP="00841B6B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МВ, С, Ч</w:t>
            </w:r>
          </w:p>
        </w:tc>
        <w:tc>
          <w:tcPr>
            <w:tcW w:w="1350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88278A" w:rsidRPr="00F94DEE" w:rsidTr="00C42F37">
        <w:trPr>
          <w:trHeight w:val="375"/>
        </w:trPr>
        <w:tc>
          <w:tcPr>
            <w:tcW w:w="475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3" w:type="dxa"/>
          </w:tcPr>
          <w:p w:rsidR="00D80F6B" w:rsidRPr="007229BB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D80F6B" w:rsidRPr="007229BB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2012 г.р. и младше</w:t>
            </w:r>
          </w:p>
        </w:tc>
        <w:tc>
          <w:tcPr>
            <w:tcW w:w="2833" w:type="dxa"/>
          </w:tcPr>
          <w:p w:rsidR="00D80F6B" w:rsidRPr="007229BB" w:rsidRDefault="00D80F6B" w:rsidP="00841B6B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МВ,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, С, Ч</w:t>
            </w:r>
          </w:p>
        </w:tc>
        <w:tc>
          <w:tcPr>
            <w:tcW w:w="1350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88278A" w:rsidRPr="00F94DEE" w:rsidTr="00C42F37">
        <w:trPr>
          <w:trHeight w:val="218"/>
        </w:trPr>
        <w:tc>
          <w:tcPr>
            <w:tcW w:w="475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F94D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3" w:type="dxa"/>
          </w:tcPr>
          <w:p w:rsidR="00D80F6B" w:rsidRPr="007229BB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D80F6B" w:rsidRPr="007229BB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2012 г.р. и младше</w:t>
            </w:r>
          </w:p>
        </w:tc>
        <w:tc>
          <w:tcPr>
            <w:tcW w:w="2833" w:type="dxa"/>
          </w:tcPr>
          <w:p w:rsidR="00D80F6B" w:rsidRPr="007229BB" w:rsidRDefault="00D80F6B" w:rsidP="00841B6B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МВ,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, С, Ч, Д</w:t>
            </w:r>
          </w:p>
        </w:tc>
        <w:tc>
          <w:tcPr>
            <w:tcW w:w="1350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88278A" w:rsidRPr="00F94DEE" w:rsidTr="00C42F37">
        <w:trPr>
          <w:trHeight w:val="348"/>
        </w:trPr>
        <w:tc>
          <w:tcPr>
            <w:tcW w:w="475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D80F6B" w:rsidRPr="00662E5B" w:rsidRDefault="00D80F6B" w:rsidP="00841B6B">
            <w:pP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Награждение</w:t>
            </w:r>
          </w:p>
        </w:tc>
        <w:tc>
          <w:tcPr>
            <w:tcW w:w="2747" w:type="dxa"/>
          </w:tcPr>
          <w:p w:rsidR="00D80F6B" w:rsidRDefault="00D80F6B" w:rsidP="00841B6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</w:p>
          <w:p w:rsidR="00C42F37" w:rsidRPr="00662E5B" w:rsidRDefault="00C42F37" w:rsidP="00841B6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D80F6B" w:rsidRPr="00F94DEE" w:rsidRDefault="00D80F6B" w:rsidP="00841B6B">
            <w:pPr>
              <w:tabs>
                <w:tab w:val="right" w:pos="2350"/>
              </w:tabs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D80F6B" w:rsidRPr="00F94DEE" w:rsidRDefault="00D80F6B" w:rsidP="00841B6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88278A" w:rsidRPr="00F94DEE" w:rsidTr="00C42F37">
        <w:trPr>
          <w:trHeight w:val="218"/>
        </w:trPr>
        <w:tc>
          <w:tcPr>
            <w:tcW w:w="475" w:type="dxa"/>
          </w:tcPr>
          <w:p w:rsidR="00D80F6B" w:rsidRPr="00F94DEE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D80F6B" w:rsidRPr="00662E5B" w:rsidRDefault="00D80F6B" w:rsidP="00841B6B">
            <w:pP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 w:rsidRPr="00662E5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Медальная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 xml:space="preserve"> система:</w:t>
            </w:r>
          </w:p>
        </w:tc>
        <w:tc>
          <w:tcPr>
            <w:tcW w:w="2747" w:type="dxa"/>
          </w:tcPr>
          <w:p w:rsidR="00D80F6B" w:rsidRPr="007229BB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33" w:type="dxa"/>
          </w:tcPr>
          <w:p w:rsidR="00D80F6B" w:rsidRPr="007229BB" w:rsidRDefault="00D80F6B" w:rsidP="00841B6B">
            <w:pPr>
              <w:tabs>
                <w:tab w:val="right" w:pos="2350"/>
              </w:tabs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350" w:type="dxa"/>
          </w:tcPr>
          <w:p w:rsidR="00D80F6B" w:rsidRPr="00662E5B" w:rsidRDefault="00D80F6B" w:rsidP="00841B6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D80F6B" w:rsidRPr="00662E5B" w:rsidRDefault="00D80F6B" w:rsidP="00841B6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C42F37" w:rsidRPr="00F94DEE" w:rsidTr="00C42F37">
        <w:trPr>
          <w:trHeight w:val="218"/>
        </w:trPr>
        <w:tc>
          <w:tcPr>
            <w:tcW w:w="475" w:type="dxa"/>
          </w:tcPr>
          <w:p w:rsidR="00C42F37" w:rsidRPr="00F94DE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F94D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3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C42F37" w:rsidRPr="00D83909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 w:rsidRPr="00662E5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Все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возрасты</w:t>
            </w:r>
          </w:p>
        </w:tc>
        <w:tc>
          <w:tcPr>
            <w:tcW w:w="2833" w:type="dxa"/>
          </w:tcPr>
          <w:p w:rsidR="00C42F37" w:rsidRPr="00F94DEE" w:rsidRDefault="00C42F37" w:rsidP="00C42F37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МВ, Ч</w:t>
            </w:r>
          </w:p>
        </w:tc>
        <w:tc>
          <w:tcPr>
            <w:tcW w:w="1350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662E5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13:30</w:t>
            </w:r>
          </w:p>
        </w:tc>
        <w:tc>
          <w:tcPr>
            <w:tcW w:w="857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15:00</w:t>
            </w:r>
          </w:p>
        </w:tc>
      </w:tr>
      <w:tr w:rsidR="00C42F37" w:rsidRPr="00F94DEE" w:rsidTr="00C42F37">
        <w:trPr>
          <w:trHeight w:val="218"/>
        </w:trPr>
        <w:tc>
          <w:tcPr>
            <w:tcW w:w="475" w:type="dxa"/>
          </w:tcPr>
          <w:p w:rsidR="00C42F37" w:rsidRPr="00F94DE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403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C42F37" w:rsidRPr="00D83909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 w:rsidRPr="00662E5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Все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возрасты</w:t>
            </w:r>
          </w:p>
        </w:tc>
        <w:tc>
          <w:tcPr>
            <w:tcW w:w="2833" w:type="dxa"/>
          </w:tcPr>
          <w:p w:rsidR="00C42F37" w:rsidRPr="00F94DEE" w:rsidRDefault="00C42F37" w:rsidP="00C42F37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МВ, С, Ч</w:t>
            </w:r>
          </w:p>
        </w:tc>
        <w:tc>
          <w:tcPr>
            <w:tcW w:w="1350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C42F37" w:rsidRPr="00F94DEE" w:rsidTr="00C42F37">
        <w:trPr>
          <w:trHeight w:val="218"/>
        </w:trPr>
        <w:tc>
          <w:tcPr>
            <w:tcW w:w="475" w:type="dxa"/>
          </w:tcPr>
          <w:p w:rsidR="00C42F37" w:rsidRPr="00F94DE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403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C42F37" w:rsidRPr="00127759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 w:rsidRPr="00662E5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Все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возрасты</w:t>
            </w:r>
          </w:p>
        </w:tc>
        <w:tc>
          <w:tcPr>
            <w:tcW w:w="2833" w:type="dxa"/>
          </w:tcPr>
          <w:p w:rsidR="00C42F37" w:rsidRPr="00F94DEE" w:rsidRDefault="00C42F37" w:rsidP="00C42F37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МВ,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, С, Ч</w:t>
            </w:r>
          </w:p>
        </w:tc>
        <w:tc>
          <w:tcPr>
            <w:tcW w:w="1350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C42F37" w:rsidRPr="00F94DEE" w:rsidTr="00C42F37">
        <w:trPr>
          <w:trHeight w:val="218"/>
        </w:trPr>
        <w:tc>
          <w:tcPr>
            <w:tcW w:w="475" w:type="dxa"/>
          </w:tcPr>
          <w:p w:rsidR="00C42F37" w:rsidRPr="00F94DE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403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C42F37" w:rsidRPr="00127759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 w:rsidRPr="00662E5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Все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возрасты</w:t>
            </w:r>
          </w:p>
        </w:tc>
        <w:tc>
          <w:tcPr>
            <w:tcW w:w="2833" w:type="dxa"/>
          </w:tcPr>
          <w:p w:rsidR="00C42F37" w:rsidRPr="00F94DEE" w:rsidRDefault="00C42F37" w:rsidP="00C42F37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МВ,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, С, Ч, Д</w:t>
            </w:r>
          </w:p>
        </w:tc>
        <w:tc>
          <w:tcPr>
            <w:tcW w:w="1350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C42F37" w:rsidRPr="00F94DEE" w:rsidTr="00C42F37">
        <w:trPr>
          <w:trHeight w:val="218"/>
        </w:trPr>
        <w:tc>
          <w:tcPr>
            <w:tcW w:w="475" w:type="dxa"/>
          </w:tcPr>
          <w:p w:rsidR="00C42F37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403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C42F37" w:rsidRPr="00127759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 w:rsidRPr="00662E5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Все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возрасты</w:t>
            </w:r>
          </w:p>
        </w:tc>
        <w:tc>
          <w:tcPr>
            <w:tcW w:w="2833" w:type="dxa"/>
          </w:tcPr>
          <w:p w:rsidR="00C42F37" w:rsidRPr="00F94DEE" w:rsidRDefault="00C42F37" w:rsidP="00C42F37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МВ,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ВВ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, К, С, Ч, Д</w:t>
            </w:r>
          </w:p>
        </w:tc>
        <w:tc>
          <w:tcPr>
            <w:tcW w:w="1350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9D1B93" w:rsidRPr="00F94DEE" w:rsidTr="00C42F37">
        <w:trPr>
          <w:trHeight w:val="218"/>
        </w:trPr>
        <w:tc>
          <w:tcPr>
            <w:tcW w:w="475" w:type="dxa"/>
          </w:tcPr>
          <w:p w:rsidR="009D1B93" w:rsidRDefault="009D1B93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403" w:type="dxa"/>
          </w:tcPr>
          <w:p w:rsidR="009D1B93" w:rsidRDefault="009D1B93" w:rsidP="009D1B93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Соло Латина </w:t>
            </w:r>
          </w:p>
        </w:tc>
        <w:tc>
          <w:tcPr>
            <w:tcW w:w="2747" w:type="dxa"/>
          </w:tcPr>
          <w:p w:rsidR="009D1B93" w:rsidRPr="00662E5B" w:rsidRDefault="009D1B93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Взрослые</w:t>
            </w:r>
          </w:p>
        </w:tc>
        <w:tc>
          <w:tcPr>
            <w:tcW w:w="2833" w:type="dxa"/>
          </w:tcPr>
          <w:p w:rsidR="009D1B93" w:rsidRDefault="009D1B93" w:rsidP="00C42F37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,Ч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, Р, Д</w:t>
            </w:r>
          </w:p>
        </w:tc>
        <w:tc>
          <w:tcPr>
            <w:tcW w:w="1350" w:type="dxa"/>
          </w:tcPr>
          <w:p w:rsidR="009D1B93" w:rsidRPr="00F94DEE" w:rsidRDefault="009D1B93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9D1B93" w:rsidRPr="00F94DEE" w:rsidRDefault="009D1B93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C42F37" w:rsidRPr="00F94DEE" w:rsidTr="00C42F37">
        <w:trPr>
          <w:trHeight w:val="218"/>
        </w:trPr>
        <w:tc>
          <w:tcPr>
            <w:tcW w:w="475" w:type="dxa"/>
          </w:tcPr>
          <w:p w:rsidR="00C42F37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</w:tcPr>
          <w:p w:rsidR="00C42F37" w:rsidRPr="00662E5B" w:rsidRDefault="00C42F37" w:rsidP="00C42F37">
            <w:pP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Скейтинг:</w:t>
            </w:r>
          </w:p>
        </w:tc>
        <w:tc>
          <w:tcPr>
            <w:tcW w:w="2747" w:type="dxa"/>
          </w:tcPr>
          <w:p w:rsidR="00C42F37" w:rsidRPr="00127759" w:rsidRDefault="00C42F37" w:rsidP="00C42F3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33" w:type="dxa"/>
          </w:tcPr>
          <w:p w:rsidR="00C42F37" w:rsidRPr="00F94DEE" w:rsidRDefault="00C42F37" w:rsidP="00C42F37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C42F37" w:rsidRPr="00F94DEE" w:rsidTr="00C42F37">
        <w:trPr>
          <w:trHeight w:val="294"/>
        </w:trPr>
        <w:tc>
          <w:tcPr>
            <w:tcW w:w="475" w:type="dxa"/>
          </w:tcPr>
          <w:p w:rsidR="00C42F37" w:rsidRPr="003F5C5E" w:rsidRDefault="009D1B93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403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C42F37" w:rsidRPr="00D83909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 w:rsidRPr="00662E5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Все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возрасты</w:t>
            </w:r>
          </w:p>
        </w:tc>
        <w:tc>
          <w:tcPr>
            <w:tcW w:w="2833" w:type="dxa"/>
            <w:vAlign w:val="center"/>
          </w:tcPr>
          <w:p w:rsidR="00C42F37" w:rsidRPr="00F94DE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МВ, С, Ч</w:t>
            </w:r>
          </w:p>
        </w:tc>
        <w:tc>
          <w:tcPr>
            <w:tcW w:w="1350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C42F37" w:rsidRPr="00F94DEE" w:rsidTr="00C42F37">
        <w:trPr>
          <w:trHeight w:val="258"/>
        </w:trPr>
        <w:tc>
          <w:tcPr>
            <w:tcW w:w="475" w:type="dxa"/>
          </w:tcPr>
          <w:p w:rsidR="00C42F37" w:rsidRPr="003F5C5E" w:rsidRDefault="009D1B93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403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C42F37" w:rsidRPr="00D83909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 w:rsidRPr="00662E5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2010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-2011 г.р.</w:t>
            </w:r>
          </w:p>
        </w:tc>
        <w:tc>
          <w:tcPr>
            <w:tcW w:w="2833" w:type="dxa"/>
          </w:tcPr>
          <w:p w:rsidR="00C42F37" w:rsidRPr="00F94DE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МВ,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, С, Ч</w:t>
            </w:r>
          </w:p>
        </w:tc>
        <w:tc>
          <w:tcPr>
            <w:tcW w:w="1350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C42F37" w:rsidRPr="00F94DEE" w:rsidTr="00C42F37">
        <w:trPr>
          <w:trHeight w:val="258"/>
        </w:trPr>
        <w:tc>
          <w:tcPr>
            <w:tcW w:w="475" w:type="dxa"/>
          </w:tcPr>
          <w:p w:rsidR="00C42F37" w:rsidRPr="003F5C5E" w:rsidRDefault="009D1B93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403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C42F37" w:rsidRPr="00D83909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 w:rsidRPr="00662E5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Все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возрасты</w:t>
            </w:r>
          </w:p>
        </w:tc>
        <w:tc>
          <w:tcPr>
            <w:tcW w:w="2833" w:type="dxa"/>
          </w:tcPr>
          <w:p w:rsidR="00C42F37" w:rsidRPr="00F94DEE" w:rsidRDefault="00C42F37" w:rsidP="00C42F37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МВ,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, С, Ч</w:t>
            </w:r>
          </w:p>
        </w:tc>
        <w:tc>
          <w:tcPr>
            <w:tcW w:w="1350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C42F37" w:rsidRPr="00F94DEE" w:rsidTr="00C42F37">
        <w:trPr>
          <w:trHeight w:val="258"/>
        </w:trPr>
        <w:tc>
          <w:tcPr>
            <w:tcW w:w="475" w:type="dxa"/>
          </w:tcPr>
          <w:p w:rsidR="00C42F37" w:rsidRPr="003F5C5E" w:rsidRDefault="009D1B93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403" w:type="dxa"/>
          </w:tcPr>
          <w:p w:rsidR="00C42F37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C42F37" w:rsidRPr="00D83909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 w:rsidRPr="00662E5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2010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-2011 г.р.</w:t>
            </w:r>
          </w:p>
        </w:tc>
        <w:tc>
          <w:tcPr>
            <w:tcW w:w="2833" w:type="dxa"/>
          </w:tcPr>
          <w:p w:rsidR="00C42F37" w:rsidRPr="00F94DEE" w:rsidRDefault="00C42F37" w:rsidP="00C42F37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МВ,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, С, Ч, Д</w:t>
            </w:r>
          </w:p>
        </w:tc>
        <w:tc>
          <w:tcPr>
            <w:tcW w:w="1350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C42F37" w:rsidRPr="00F94DEE" w:rsidTr="00C42F37">
        <w:trPr>
          <w:trHeight w:val="258"/>
        </w:trPr>
        <w:tc>
          <w:tcPr>
            <w:tcW w:w="475" w:type="dxa"/>
          </w:tcPr>
          <w:p w:rsidR="00C42F37" w:rsidRPr="003F5C5E" w:rsidRDefault="009D1B93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403" w:type="dxa"/>
          </w:tcPr>
          <w:p w:rsidR="00C42F37" w:rsidRPr="003F5C5E" w:rsidRDefault="00C42F37" w:rsidP="00C42F37">
            <w:pP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C42F37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662E5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Все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возрасты</w:t>
            </w:r>
          </w:p>
        </w:tc>
        <w:tc>
          <w:tcPr>
            <w:tcW w:w="2833" w:type="dxa"/>
          </w:tcPr>
          <w:p w:rsidR="00C42F37" w:rsidRDefault="00C42F37" w:rsidP="00C42F37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МВ,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, С, Ч, Д</w:t>
            </w:r>
          </w:p>
        </w:tc>
        <w:tc>
          <w:tcPr>
            <w:tcW w:w="1350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C42F37" w:rsidRPr="00F94DEE" w:rsidTr="00C42F37">
        <w:trPr>
          <w:trHeight w:val="258"/>
        </w:trPr>
        <w:tc>
          <w:tcPr>
            <w:tcW w:w="475" w:type="dxa"/>
          </w:tcPr>
          <w:p w:rsidR="00C42F37" w:rsidRPr="003F5C5E" w:rsidRDefault="009D1B93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403" w:type="dxa"/>
          </w:tcPr>
          <w:p w:rsidR="00C42F37" w:rsidRPr="003F5C5E" w:rsidRDefault="00C42F37" w:rsidP="00C42F37">
            <w:pP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C42F37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662E5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2010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-2011 г.р.</w:t>
            </w:r>
          </w:p>
        </w:tc>
        <w:tc>
          <w:tcPr>
            <w:tcW w:w="2833" w:type="dxa"/>
          </w:tcPr>
          <w:p w:rsidR="00C42F37" w:rsidRDefault="00C42F37" w:rsidP="00C42F37">
            <w:pPr>
              <w:tabs>
                <w:tab w:val="right" w:pos="2350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МВ,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ВВ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, К, С, Ч, Д</w:t>
            </w:r>
          </w:p>
        </w:tc>
        <w:tc>
          <w:tcPr>
            <w:tcW w:w="1350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C42F37" w:rsidRPr="00F94DE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C42F37" w:rsidRPr="003F5C5E" w:rsidTr="00C42F37">
        <w:trPr>
          <w:trHeight w:val="258"/>
        </w:trPr>
        <w:tc>
          <w:tcPr>
            <w:tcW w:w="475" w:type="dxa"/>
          </w:tcPr>
          <w:p w:rsidR="00C42F37" w:rsidRPr="003F5C5E" w:rsidRDefault="009D1B93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403" w:type="dxa"/>
            <w:vAlign w:val="center"/>
          </w:tcPr>
          <w:p w:rsidR="00C42F37" w:rsidRPr="003F5C5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C42F37" w:rsidRPr="003F5C5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662E5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Все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возрасты</w:t>
            </w:r>
          </w:p>
        </w:tc>
        <w:tc>
          <w:tcPr>
            <w:tcW w:w="2833" w:type="dxa"/>
          </w:tcPr>
          <w:p w:rsidR="00C42F37" w:rsidRPr="003F5C5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МВ,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ВВ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, К, С, Ч, Д</w:t>
            </w:r>
          </w:p>
        </w:tc>
        <w:tc>
          <w:tcPr>
            <w:tcW w:w="1350" w:type="dxa"/>
            <w:vAlign w:val="center"/>
          </w:tcPr>
          <w:p w:rsidR="00C42F37" w:rsidRPr="003F5C5E" w:rsidRDefault="00C42F37" w:rsidP="00C42F3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C42F37" w:rsidRPr="003F5C5E" w:rsidRDefault="00C42F37" w:rsidP="00C42F3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C42F37" w:rsidRPr="003F5C5E" w:rsidTr="00C42F37">
        <w:trPr>
          <w:trHeight w:val="258"/>
        </w:trPr>
        <w:tc>
          <w:tcPr>
            <w:tcW w:w="475" w:type="dxa"/>
          </w:tcPr>
          <w:p w:rsidR="00C42F37" w:rsidRPr="003F5C5E" w:rsidRDefault="009D1B93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403" w:type="dxa"/>
            <w:vAlign w:val="center"/>
          </w:tcPr>
          <w:p w:rsidR="00C42F37" w:rsidRPr="003F5C5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 xml:space="preserve">Кубок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C42F37" w:rsidRPr="003F5C5E" w:rsidRDefault="00C42F37" w:rsidP="00C42F3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  <w:r w:rsidRPr="00662E5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Все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возрасты</w:t>
            </w:r>
          </w:p>
        </w:tc>
        <w:tc>
          <w:tcPr>
            <w:tcW w:w="2833" w:type="dxa"/>
          </w:tcPr>
          <w:p w:rsidR="00C42F37" w:rsidRPr="003F5C5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Танго</w:t>
            </w:r>
          </w:p>
        </w:tc>
        <w:tc>
          <w:tcPr>
            <w:tcW w:w="1350" w:type="dxa"/>
            <w:vAlign w:val="center"/>
          </w:tcPr>
          <w:p w:rsidR="00C42F37" w:rsidRPr="003F5C5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C42F37" w:rsidRPr="003F5C5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C42F37" w:rsidRPr="003F5C5E" w:rsidTr="00C42F37">
        <w:trPr>
          <w:trHeight w:val="325"/>
        </w:trPr>
        <w:tc>
          <w:tcPr>
            <w:tcW w:w="475" w:type="dxa"/>
          </w:tcPr>
          <w:p w:rsidR="00C42F37" w:rsidRPr="003F5C5E" w:rsidRDefault="009D1B93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403" w:type="dxa"/>
            <w:vAlign w:val="center"/>
          </w:tcPr>
          <w:p w:rsidR="00C42F37" w:rsidRPr="003F5C5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E0783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 xml:space="preserve">Кубок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Пары, Соло</w:t>
            </w:r>
          </w:p>
        </w:tc>
        <w:tc>
          <w:tcPr>
            <w:tcW w:w="2747" w:type="dxa"/>
          </w:tcPr>
          <w:p w:rsidR="00C42F37" w:rsidRPr="003F5C5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662E5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Все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возрасты</w:t>
            </w:r>
          </w:p>
        </w:tc>
        <w:tc>
          <w:tcPr>
            <w:tcW w:w="2833" w:type="dxa"/>
          </w:tcPr>
          <w:p w:rsidR="00C42F37" w:rsidRPr="003F5C5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Румба</w:t>
            </w:r>
          </w:p>
        </w:tc>
        <w:tc>
          <w:tcPr>
            <w:tcW w:w="1350" w:type="dxa"/>
            <w:vAlign w:val="center"/>
          </w:tcPr>
          <w:p w:rsidR="00C42F37" w:rsidRPr="003F5C5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C42F37" w:rsidRPr="003F5C5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470D7E" w:rsidRPr="003F5C5E" w:rsidTr="00C42F37">
        <w:trPr>
          <w:trHeight w:val="325"/>
        </w:trPr>
        <w:tc>
          <w:tcPr>
            <w:tcW w:w="475" w:type="dxa"/>
          </w:tcPr>
          <w:p w:rsidR="00470D7E" w:rsidRDefault="009D1B93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403" w:type="dxa"/>
            <w:vAlign w:val="center"/>
          </w:tcPr>
          <w:p w:rsidR="00470D7E" w:rsidRPr="00E0783F" w:rsidRDefault="00470D7E" w:rsidP="00470D7E">
            <w:pP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 xml:space="preserve">Кубок </w:t>
            </w:r>
            <w:r w:rsidR="009D1B93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Пары, Соло</w:t>
            </w:r>
          </w:p>
        </w:tc>
        <w:tc>
          <w:tcPr>
            <w:tcW w:w="2747" w:type="dxa"/>
          </w:tcPr>
          <w:p w:rsidR="00470D7E" w:rsidRPr="00662E5B" w:rsidRDefault="009D1B93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662E5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Все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возрасты</w:t>
            </w:r>
          </w:p>
        </w:tc>
        <w:tc>
          <w:tcPr>
            <w:tcW w:w="2833" w:type="dxa"/>
          </w:tcPr>
          <w:p w:rsidR="00470D7E" w:rsidRDefault="009D1B93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Венский вальс</w:t>
            </w:r>
          </w:p>
        </w:tc>
        <w:tc>
          <w:tcPr>
            <w:tcW w:w="1350" w:type="dxa"/>
            <w:vAlign w:val="center"/>
          </w:tcPr>
          <w:p w:rsidR="00470D7E" w:rsidRPr="003F5C5E" w:rsidRDefault="00470D7E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470D7E" w:rsidRPr="003F5C5E" w:rsidRDefault="00470D7E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C42F37" w:rsidRPr="003F5C5E" w:rsidTr="00C42F37">
        <w:trPr>
          <w:trHeight w:val="258"/>
        </w:trPr>
        <w:tc>
          <w:tcPr>
            <w:tcW w:w="475" w:type="dxa"/>
          </w:tcPr>
          <w:p w:rsidR="00C42F37" w:rsidRPr="003F5C5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  <w:vAlign w:val="center"/>
          </w:tcPr>
          <w:p w:rsidR="00C42F37" w:rsidRDefault="00C42F37" w:rsidP="00C42F37">
            <w:pP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Награждение</w:t>
            </w:r>
          </w:p>
          <w:p w:rsidR="00C42F37" w:rsidRPr="003F5C5E" w:rsidRDefault="00C42F37" w:rsidP="00C42F3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7" w:type="dxa"/>
          </w:tcPr>
          <w:p w:rsidR="00C42F37" w:rsidRPr="003F5C5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C42F37" w:rsidRPr="003F5C5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C42F37" w:rsidRPr="003F5C5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C42F37" w:rsidRPr="003F5C5E" w:rsidRDefault="00C42F37" w:rsidP="00C42F3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1B6B" w:rsidRDefault="00351525" w:rsidP="00841B6B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A4586">
        <w:rPr>
          <w:rFonts w:ascii="Times New Roman" w:hAnsi="Times New Roman"/>
          <w:sz w:val="24"/>
          <w:szCs w:val="24"/>
          <w:lang w:val="ru-RU"/>
        </w:rPr>
        <w:t>Прически на турнире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1A4586">
        <w:rPr>
          <w:rFonts w:ascii="Times New Roman" w:hAnsi="Times New Roman"/>
          <w:sz w:val="24"/>
          <w:szCs w:val="24"/>
          <w:lang w:val="ru-RU"/>
        </w:rPr>
        <w:t>запись по тел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D80F6B">
        <w:rPr>
          <w:rFonts w:ascii="Times New Roman" w:hAnsi="Times New Roman"/>
          <w:sz w:val="24"/>
          <w:szCs w:val="24"/>
          <w:lang w:val="ru-RU"/>
        </w:rPr>
        <w:t xml:space="preserve"> 8 </w:t>
      </w:r>
      <w:r>
        <w:rPr>
          <w:rFonts w:ascii="Times New Roman" w:hAnsi="Times New Roman"/>
          <w:sz w:val="24"/>
          <w:szCs w:val="24"/>
          <w:lang w:val="ru-RU"/>
        </w:rPr>
        <w:t>921 230 12 21 Марина</w:t>
      </w:r>
    </w:p>
    <w:p w:rsidR="00B860AC" w:rsidRPr="00841B6B" w:rsidRDefault="0073659E" w:rsidP="00841B6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F5C5E">
        <w:rPr>
          <w:rFonts w:ascii="Times New Roman" w:hAnsi="Times New Roman"/>
          <w:sz w:val="24"/>
          <w:szCs w:val="24"/>
          <w:lang w:val="ru-RU"/>
        </w:rPr>
        <w:t>Внимание! Соревнования будут проходить на двух площадках</w:t>
      </w:r>
    </w:p>
    <w:sectPr w:rsidR="00B860AC" w:rsidRPr="00841B6B" w:rsidSect="00CB0C8D">
      <w:pgSz w:w="11907" w:h="16840" w:code="9"/>
      <w:pgMar w:top="340" w:right="340" w:bottom="57" w:left="340" w:header="425" w:footer="33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32F" w:rsidRDefault="001C632F">
      <w:r>
        <w:separator/>
      </w:r>
    </w:p>
  </w:endnote>
  <w:endnote w:type="continuationSeparator" w:id="1">
    <w:p w:rsidR="001C632F" w:rsidRDefault="001C6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rillicRom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32F" w:rsidRDefault="001C632F">
      <w:r>
        <w:separator/>
      </w:r>
    </w:p>
  </w:footnote>
  <w:footnote w:type="continuationSeparator" w:id="1">
    <w:p w:rsidR="001C632F" w:rsidRDefault="001C6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2C4"/>
    <w:multiLevelType w:val="hybridMultilevel"/>
    <w:tmpl w:val="4C2CBD6A"/>
    <w:lvl w:ilvl="0" w:tplc="D026B774">
      <w:start w:val="200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96242"/>
    <w:multiLevelType w:val="hybridMultilevel"/>
    <w:tmpl w:val="86DE7E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B2A29A6"/>
    <w:multiLevelType w:val="hybridMultilevel"/>
    <w:tmpl w:val="C040027E"/>
    <w:lvl w:ilvl="0" w:tplc="04190001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1206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B11A53"/>
    <w:multiLevelType w:val="hybridMultilevel"/>
    <w:tmpl w:val="171A9E58"/>
    <w:lvl w:ilvl="0" w:tplc="D17896D6">
      <w:start w:val="5"/>
      <w:numFmt w:val="bullet"/>
      <w:lvlText w:val=""/>
      <w:lvlJc w:val="left"/>
      <w:pPr>
        <w:ind w:left="12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474309F2"/>
    <w:multiLevelType w:val="hybridMultilevel"/>
    <w:tmpl w:val="19FEA97A"/>
    <w:lvl w:ilvl="0" w:tplc="E86E823E">
      <w:start w:val="5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8FE7118"/>
    <w:multiLevelType w:val="singleLevel"/>
    <w:tmpl w:val="04190001"/>
    <w:lvl w:ilvl="0">
      <w:start w:val="8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D0E19C2"/>
    <w:multiLevelType w:val="hybridMultilevel"/>
    <w:tmpl w:val="C900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7F3"/>
    <w:rsid w:val="00003F36"/>
    <w:rsid w:val="00004310"/>
    <w:rsid w:val="0000515F"/>
    <w:rsid w:val="000056C3"/>
    <w:rsid w:val="0000614D"/>
    <w:rsid w:val="000138CB"/>
    <w:rsid w:val="00013BE5"/>
    <w:rsid w:val="00016B6B"/>
    <w:rsid w:val="0002193B"/>
    <w:rsid w:val="00026E37"/>
    <w:rsid w:val="00030CA6"/>
    <w:rsid w:val="00035819"/>
    <w:rsid w:val="0004115E"/>
    <w:rsid w:val="00046665"/>
    <w:rsid w:val="00047477"/>
    <w:rsid w:val="0005042E"/>
    <w:rsid w:val="00050768"/>
    <w:rsid w:val="00052B1C"/>
    <w:rsid w:val="0005382D"/>
    <w:rsid w:val="000551E1"/>
    <w:rsid w:val="00061858"/>
    <w:rsid w:val="00062FF7"/>
    <w:rsid w:val="00065B0B"/>
    <w:rsid w:val="00075ACB"/>
    <w:rsid w:val="0008009A"/>
    <w:rsid w:val="00080C52"/>
    <w:rsid w:val="00081620"/>
    <w:rsid w:val="000824F9"/>
    <w:rsid w:val="00084FD0"/>
    <w:rsid w:val="00086944"/>
    <w:rsid w:val="0009469A"/>
    <w:rsid w:val="000A3A9C"/>
    <w:rsid w:val="000A58D8"/>
    <w:rsid w:val="000B2563"/>
    <w:rsid w:val="000B72DC"/>
    <w:rsid w:val="000D1342"/>
    <w:rsid w:val="000D733C"/>
    <w:rsid w:val="000E0248"/>
    <w:rsid w:val="000E27F3"/>
    <w:rsid w:val="000E385B"/>
    <w:rsid w:val="000E5148"/>
    <w:rsid w:val="000E7263"/>
    <w:rsid w:val="000E7CDA"/>
    <w:rsid w:val="000F6847"/>
    <w:rsid w:val="000F7AB5"/>
    <w:rsid w:val="00101D64"/>
    <w:rsid w:val="001041C2"/>
    <w:rsid w:val="00104718"/>
    <w:rsid w:val="00104BA3"/>
    <w:rsid w:val="00104F1F"/>
    <w:rsid w:val="0010590D"/>
    <w:rsid w:val="00105B31"/>
    <w:rsid w:val="00107402"/>
    <w:rsid w:val="00111C39"/>
    <w:rsid w:val="00115427"/>
    <w:rsid w:val="00123899"/>
    <w:rsid w:val="0012754E"/>
    <w:rsid w:val="00127759"/>
    <w:rsid w:val="001306F5"/>
    <w:rsid w:val="00145230"/>
    <w:rsid w:val="00145F67"/>
    <w:rsid w:val="0014643F"/>
    <w:rsid w:val="001533E1"/>
    <w:rsid w:val="001534D3"/>
    <w:rsid w:val="0015404A"/>
    <w:rsid w:val="001676AF"/>
    <w:rsid w:val="00167D35"/>
    <w:rsid w:val="00170005"/>
    <w:rsid w:val="001719A2"/>
    <w:rsid w:val="0017455E"/>
    <w:rsid w:val="00184510"/>
    <w:rsid w:val="0019402D"/>
    <w:rsid w:val="001957EA"/>
    <w:rsid w:val="001A2517"/>
    <w:rsid w:val="001A4586"/>
    <w:rsid w:val="001A65E5"/>
    <w:rsid w:val="001B6213"/>
    <w:rsid w:val="001C632F"/>
    <w:rsid w:val="001D2137"/>
    <w:rsid w:val="001D254D"/>
    <w:rsid w:val="001D579B"/>
    <w:rsid w:val="001D63F2"/>
    <w:rsid w:val="001E1A41"/>
    <w:rsid w:val="001E3A88"/>
    <w:rsid w:val="001E41DD"/>
    <w:rsid w:val="001E61B7"/>
    <w:rsid w:val="001E68B6"/>
    <w:rsid w:val="001F0649"/>
    <w:rsid w:val="0020031B"/>
    <w:rsid w:val="0020140B"/>
    <w:rsid w:val="00202088"/>
    <w:rsid w:val="0020327C"/>
    <w:rsid w:val="00203893"/>
    <w:rsid w:val="00215C3B"/>
    <w:rsid w:val="00216DA5"/>
    <w:rsid w:val="00224996"/>
    <w:rsid w:val="00224AE8"/>
    <w:rsid w:val="0022665E"/>
    <w:rsid w:val="00230C73"/>
    <w:rsid w:val="0023133B"/>
    <w:rsid w:val="0023383F"/>
    <w:rsid w:val="00236161"/>
    <w:rsid w:val="00240FA5"/>
    <w:rsid w:val="002430C4"/>
    <w:rsid w:val="0025266B"/>
    <w:rsid w:val="00254E86"/>
    <w:rsid w:val="0026137A"/>
    <w:rsid w:val="002709C3"/>
    <w:rsid w:val="002729C7"/>
    <w:rsid w:val="00281A81"/>
    <w:rsid w:val="002851DF"/>
    <w:rsid w:val="002859F0"/>
    <w:rsid w:val="002902BF"/>
    <w:rsid w:val="002915BA"/>
    <w:rsid w:val="002915F6"/>
    <w:rsid w:val="00293DE0"/>
    <w:rsid w:val="00297254"/>
    <w:rsid w:val="00297BD4"/>
    <w:rsid w:val="002A5CEB"/>
    <w:rsid w:val="002A6425"/>
    <w:rsid w:val="002A70CE"/>
    <w:rsid w:val="002B045D"/>
    <w:rsid w:val="002B06E3"/>
    <w:rsid w:val="002B0E09"/>
    <w:rsid w:val="002B577D"/>
    <w:rsid w:val="002C1AA9"/>
    <w:rsid w:val="002D13D1"/>
    <w:rsid w:val="002D1F5A"/>
    <w:rsid w:val="002D43D5"/>
    <w:rsid w:val="002D73F3"/>
    <w:rsid w:val="002E2A34"/>
    <w:rsid w:val="002E3428"/>
    <w:rsid w:val="002E4600"/>
    <w:rsid w:val="002F33A6"/>
    <w:rsid w:val="002F626A"/>
    <w:rsid w:val="00304AA3"/>
    <w:rsid w:val="00310EBE"/>
    <w:rsid w:val="00312392"/>
    <w:rsid w:val="003124DB"/>
    <w:rsid w:val="00316AE0"/>
    <w:rsid w:val="003265E9"/>
    <w:rsid w:val="00332917"/>
    <w:rsid w:val="00337A72"/>
    <w:rsid w:val="003437A0"/>
    <w:rsid w:val="003454A2"/>
    <w:rsid w:val="00351525"/>
    <w:rsid w:val="00355B20"/>
    <w:rsid w:val="003601C9"/>
    <w:rsid w:val="003653B2"/>
    <w:rsid w:val="00376A3F"/>
    <w:rsid w:val="0037727E"/>
    <w:rsid w:val="0038209C"/>
    <w:rsid w:val="003876E4"/>
    <w:rsid w:val="00390815"/>
    <w:rsid w:val="00391BA8"/>
    <w:rsid w:val="003934D0"/>
    <w:rsid w:val="0039429D"/>
    <w:rsid w:val="003964F3"/>
    <w:rsid w:val="00397201"/>
    <w:rsid w:val="00397F31"/>
    <w:rsid w:val="003A1AC0"/>
    <w:rsid w:val="003A258E"/>
    <w:rsid w:val="003A2F05"/>
    <w:rsid w:val="003B65A4"/>
    <w:rsid w:val="003C295C"/>
    <w:rsid w:val="003C4989"/>
    <w:rsid w:val="003C7DF2"/>
    <w:rsid w:val="003D0492"/>
    <w:rsid w:val="003D3FF9"/>
    <w:rsid w:val="003D6249"/>
    <w:rsid w:val="003E1FAB"/>
    <w:rsid w:val="003E539F"/>
    <w:rsid w:val="003E5D22"/>
    <w:rsid w:val="003E6B7C"/>
    <w:rsid w:val="003F201A"/>
    <w:rsid w:val="003F5C5E"/>
    <w:rsid w:val="00430F0C"/>
    <w:rsid w:val="00433447"/>
    <w:rsid w:val="00436318"/>
    <w:rsid w:val="004365C3"/>
    <w:rsid w:val="0044051E"/>
    <w:rsid w:val="004406E1"/>
    <w:rsid w:val="00446CA0"/>
    <w:rsid w:val="00450278"/>
    <w:rsid w:val="00451B9C"/>
    <w:rsid w:val="00451D18"/>
    <w:rsid w:val="004634F7"/>
    <w:rsid w:val="00470D7E"/>
    <w:rsid w:val="00470DBC"/>
    <w:rsid w:val="00471CB8"/>
    <w:rsid w:val="00473BF9"/>
    <w:rsid w:val="00476471"/>
    <w:rsid w:val="0047689F"/>
    <w:rsid w:val="004812A4"/>
    <w:rsid w:val="00482E3A"/>
    <w:rsid w:val="00493570"/>
    <w:rsid w:val="0049747D"/>
    <w:rsid w:val="004B6B8A"/>
    <w:rsid w:val="004C1F06"/>
    <w:rsid w:val="004C69FC"/>
    <w:rsid w:val="004D19C8"/>
    <w:rsid w:val="004E4072"/>
    <w:rsid w:val="004E4DBE"/>
    <w:rsid w:val="004E725F"/>
    <w:rsid w:val="004F2C97"/>
    <w:rsid w:val="004F71A3"/>
    <w:rsid w:val="00501C8E"/>
    <w:rsid w:val="00503831"/>
    <w:rsid w:val="0051552B"/>
    <w:rsid w:val="005170C6"/>
    <w:rsid w:val="00521104"/>
    <w:rsid w:val="00524945"/>
    <w:rsid w:val="00534E9D"/>
    <w:rsid w:val="0053506C"/>
    <w:rsid w:val="00535707"/>
    <w:rsid w:val="00535EDC"/>
    <w:rsid w:val="00536BCE"/>
    <w:rsid w:val="005402CF"/>
    <w:rsid w:val="00545888"/>
    <w:rsid w:val="00547195"/>
    <w:rsid w:val="00550556"/>
    <w:rsid w:val="00551E98"/>
    <w:rsid w:val="00553F37"/>
    <w:rsid w:val="00554D92"/>
    <w:rsid w:val="00570F29"/>
    <w:rsid w:val="00572092"/>
    <w:rsid w:val="0057221E"/>
    <w:rsid w:val="0057589B"/>
    <w:rsid w:val="00577178"/>
    <w:rsid w:val="0057772E"/>
    <w:rsid w:val="0058355C"/>
    <w:rsid w:val="00585A7D"/>
    <w:rsid w:val="005907AF"/>
    <w:rsid w:val="005A4E6F"/>
    <w:rsid w:val="005A6318"/>
    <w:rsid w:val="005B2806"/>
    <w:rsid w:val="005B31D7"/>
    <w:rsid w:val="005C69A3"/>
    <w:rsid w:val="005C6F4E"/>
    <w:rsid w:val="005D079B"/>
    <w:rsid w:val="005D2399"/>
    <w:rsid w:val="005E0042"/>
    <w:rsid w:val="005E073C"/>
    <w:rsid w:val="005E26E0"/>
    <w:rsid w:val="005E73A9"/>
    <w:rsid w:val="005F2AB0"/>
    <w:rsid w:val="005F728B"/>
    <w:rsid w:val="00600A1F"/>
    <w:rsid w:val="006051FA"/>
    <w:rsid w:val="006128BF"/>
    <w:rsid w:val="00617490"/>
    <w:rsid w:val="00637EE6"/>
    <w:rsid w:val="00652684"/>
    <w:rsid w:val="00652E65"/>
    <w:rsid w:val="0065794C"/>
    <w:rsid w:val="00662E5B"/>
    <w:rsid w:val="00677624"/>
    <w:rsid w:val="00681F6B"/>
    <w:rsid w:val="00692060"/>
    <w:rsid w:val="006A061D"/>
    <w:rsid w:val="006A246F"/>
    <w:rsid w:val="006B0D4A"/>
    <w:rsid w:val="006B1CCD"/>
    <w:rsid w:val="006B5380"/>
    <w:rsid w:val="006B6151"/>
    <w:rsid w:val="006C42AB"/>
    <w:rsid w:val="006C6908"/>
    <w:rsid w:val="006C753E"/>
    <w:rsid w:val="006D1BFD"/>
    <w:rsid w:val="006D6794"/>
    <w:rsid w:val="006E5190"/>
    <w:rsid w:val="006E63FE"/>
    <w:rsid w:val="006E7696"/>
    <w:rsid w:val="006F0598"/>
    <w:rsid w:val="006F1692"/>
    <w:rsid w:val="006F2DD7"/>
    <w:rsid w:val="006F3AE7"/>
    <w:rsid w:val="006F40EA"/>
    <w:rsid w:val="006F4679"/>
    <w:rsid w:val="007004C0"/>
    <w:rsid w:val="007046DC"/>
    <w:rsid w:val="007049C2"/>
    <w:rsid w:val="00706F7A"/>
    <w:rsid w:val="00716C9C"/>
    <w:rsid w:val="00716DBA"/>
    <w:rsid w:val="007229BB"/>
    <w:rsid w:val="007239B7"/>
    <w:rsid w:val="00724807"/>
    <w:rsid w:val="00724D14"/>
    <w:rsid w:val="0072710D"/>
    <w:rsid w:val="0073659E"/>
    <w:rsid w:val="00736938"/>
    <w:rsid w:val="0074198B"/>
    <w:rsid w:val="00741CA5"/>
    <w:rsid w:val="00741D79"/>
    <w:rsid w:val="00742FC0"/>
    <w:rsid w:val="00744B60"/>
    <w:rsid w:val="00752731"/>
    <w:rsid w:val="00760CFB"/>
    <w:rsid w:val="00764303"/>
    <w:rsid w:val="00773D76"/>
    <w:rsid w:val="007761FE"/>
    <w:rsid w:val="007767EE"/>
    <w:rsid w:val="00777177"/>
    <w:rsid w:val="00780457"/>
    <w:rsid w:val="00790391"/>
    <w:rsid w:val="00795AD4"/>
    <w:rsid w:val="007A654B"/>
    <w:rsid w:val="007A6BEA"/>
    <w:rsid w:val="007B3241"/>
    <w:rsid w:val="007B4970"/>
    <w:rsid w:val="007D0681"/>
    <w:rsid w:val="007D3C3F"/>
    <w:rsid w:val="007E22E5"/>
    <w:rsid w:val="007E3087"/>
    <w:rsid w:val="007E71DF"/>
    <w:rsid w:val="007E7E3C"/>
    <w:rsid w:val="007F08D1"/>
    <w:rsid w:val="007F158B"/>
    <w:rsid w:val="007F268A"/>
    <w:rsid w:val="0080116C"/>
    <w:rsid w:val="00801649"/>
    <w:rsid w:val="00802F12"/>
    <w:rsid w:val="00805348"/>
    <w:rsid w:val="00810161"/>
    <w:rsid w:val="00810603"/>
    <w:rsid w:val="00812B3C"/>
    <w:rsid w:val="008153B6"/>
    <w:rsid w:val="00816112"/>
    <w:rsid w:val="00817840"/>
    <w:rsid w:val="00820B9C"/>
    <w:rsid w:val="00825D0B"/>
    <w:rsid w:val="00826754"/>
    <w:rsid w:val="00832263"/>
    <w:rsid w:val="00841B6B"/>
    <w:rsid w:val="0084387A"/>
    <w:rsid w:val="00843E42"/>
    <w:rsid w:val="00861F01"/>
    <w:rsid w:val="00871D40"/>
    <w:rsid w:val="008751BC"/>
    <w:rsid w:val="0088278A"/>
    <w:rsid w:val="00883A3D"/>
    <w:rsid w:val="008864E8"/>
    <w:rsid w:val="008907E2"/>
    <w:rsid w:val="0089197E"/>
    <w:rsid w:val="008B1A6D"/>
    <w:rsid w:val="008B1F32"/>
    <w:rsid w:val="008B28B2"/>
    <w:rsid w:val="008B365F"/>
    <w:rsid w:val="008C17BC"/>
    <w:rsid w:val="008C29FE"/>
    <w:rsid w:val="008C6A2A"/>
    <w:rsid w:val="008D02CE"/>
    <w:rsid w:val="008D4AFD"/>
    <w:rsid w:val="008E2E47"/>
    <w:rsid w:val="008E6D8E"/>
    <w:rsid w:val="008E7AE4"/>
    <w:rsid w:val="008F0DD4"/>
    <w:rsid w:val="008F12C4"/>
    <w:rsid w:val="008F3F3F"/>
    <w:rsid w:val="008F71EA"/>
    <w:rsid w:val="009028B3"/>
    <w:rsid w:val="00906AA6"/>
    <w:rsid w:val="00907BB4"/>
    <w:rsid w:val="009127E8"/>
    <w:rsid w:val="00913693"/>
    <w:rsid w:val="00925F09"/>
    <w:rsid w:val="00930ECA"/>
    <w:rsid w:val="00932FAA"/>
    <w:rsid w:val="00942B09"/>
    <w:rsid w:val="00943CA0"/>
    <w:rsid w:val="00951486"/>
    <w:rsid w:val="009519AA"/>
    <w:rsid w:val="009566EF"/>
    <w:rsid w:val="00960FA2"/>
    <w:rsid w:val="009621C9"/>
    <w:rsid w:val="00965DE5"/>
    <w:rsid w:val="00972F4B"/>
    <w:rsid w:val="00986D08"/>
    <w:rsid w:val="009A37CC"/>
    <w:rsid w:val="009B1D3D"/>
    <w:rsid w:val="009B35F1"/>
    <w:rsid w:val="009B36CE"/>
    <w:rsid w:val="009C1CAB"/>
    <w:rsid w:val="009C1ECE"/>
    <w:rsid w:val="009C2067"/>
    <w:rsid w:val="009C6131"/>
    <w:rsid w:val="009D1B93"/>
    <w:rsid w:val="009E2533"/>
    <w:rsid w:val="009E3610"/>
    <w:rsid w:val="009E3EE7"/>
    <w:rsid w:val="009E42B3"/>
    <w:rsid w:val="00A110BC"/>
    <w:rsid w:val="00A11C0D"/>
    <w:rsid w:val="00A13E65"/>
    <w:rsid w:val="00A15BCB"/>
    <w:rsid w:val="00A16C00"/>
    <w:rsid w:val="00A22F22"/>
    <w:rsid w:val="00A24212"/>
    <w:rsid w:val="00A257C8"/>
    <w:rsid w:val="00A2688D"/>
    <w:rsid w:val="00A4131D"/>
    <w:rsid w:val="00A45886"/>
    <w:rsid w:val="00A50B88"/>
    <w:rsid w:val="00A50EF4"/>
    <w:rsid w:val="00A54D45"/>
    <w:rsid w:val="00A57983"/>
    <w:rsid w:val="00A62482"/>
    <w:rsid w:val="00A7161C"/>
    <w:rsid w:val="00A72044"/>
    <w:rsid w:val="00A75379"/>
    <w:rsid w:val="00A82A80"/>
    <w:rsid w:val="00A83DF5"/>
    <w:rsid w:val="00A966AB"/>
    <w:rsid w:val="00AA505B"/>
    <w:rsid w:val="00AB0C2D"/>
    <w:rsid w:val="00AB1726"/>
    <w:rsid w:val="00AB3B72"/>
    <w:rsid w:val="00AC7355"/>
    <w:rsid w:val="00AD13AE"/>
    <w:rsid w:val="00AD3DB6"/>
    <w:rsid w:val="00AE0243"/>
    <w:rsid w:val="00AE1B54"/>
    <w:rsid w:val="00AE2E89"/>
    <w:rsid w:val="00AE442E"/>
    <w:rsid w:val="00AF0257"/>
    <w:rsid w:val="00AF4C8E"/>
    <w:rsid w:val="00B03819"/>
    <w:rsid w:val="00B1089F"/>
    <w:rsid w:val="00B12F73"/>
    <w:rsid w:val="00B23D14"/>
    <w:rsid w:val="00B24678"/>
    <w:rsid w:val="00B259A6"/>
    <w:rsid w:val="00B312EB"/>
    <w:rsid w:val="00B374BE"/>
    <w:rsid w:val="00B41E6D"/>
    <w:rsid w:val="00B4564F"/>
    <w:rsid w:val="00B46ADE"/>
    <w:rsid w:val="00B50019"/>
    <w:rsid w:val="00B50A16"/>
    <w:rsid w:val="00B5225D"/>
    <w:rsid w:val="00B53A50"/>
    <w:rsid w:val="00B54CE8"/>
    <w:rsid w:val="00B64DFD"/>
    <w:rsid w:val="00B65528"/>
    <w:rsid w:val="00B66547"/>
    <w:rsid w:val="00B71843"/>
    <w:rsid w:val="00B72944"/>
    <w:rsid w:val="00B72E0E"/>
    <w:rsid w:val="00B733B8"/>
    <w:rsid w:val="00B73B9E"/>
    <w:rsid w:val="00B753DD"/>
    <w:rsid w:val="00B75704"/>
    <w:rsid w:val="00B769E3"/>
    <w:rsid w:val="00B85481"/>
    <w:rsid w:val="00B859A3"/>
    <w:rsid w:val="00B860AC"/>
    <w:rsid w:val="00B9321B"/>
    <w:rsid w:val="00B96BE5"/>
    <w:rsid w:val="00BA7C15"/>
    <w:rsid w:val="00BD5B33"/>
    <w:rsid w:val="00BF01DF"/>
    <w:rsid w:val="00BF2AAC"/>
    <w:rsid w:val="00BF4D49"/>
    <w:rsid w:val="00BF5A4F"/>
    <w:rsid w:val="00BF5EAE"/>
    <w:rsid w:val="00C0267E"/>
    <w:rsid w:val="00C05005"/>
    <w:rsid w:val="00C154F1"/>
    <w:rsid w:val="00C179C4"/>
    <w:rsid w:val="00C23D46"/>
    <w:rsid w:val="00C25CC3"/>
    <w:rsid w:val="00C27849"/>
    <w:rsid w:val="00C3218D"/>
    <w:rsid w:val="00C32453"/>
    <w:rsid w:val="00C403BC"/>
    <w:rsid w:val="00C42F37"/>
    <w:rsid w:val="00C43E11"/>
    <w:rsid w:val="00C43FD2"/>
    <w:rsid w:val="00C45CD0"/>
    <w:rsid w:val="00C46AEB"/>
    <w:rsid w:val="00C47ADE"/>
    <w:rsid w:val="00C518AB"/>
    <w:rsid w:val="00C55BC7"/>
    <w:rsid w:val="00C56AA0"/>
    <w:rsid w:val="00C61096"/>
    <w:rsid w:val="00C66E6E"/>
    <w:rsid w:val="00C73FC8"/>
    <w:rsid w:val="00C74C4B"/>
    <w:rsid w:val="00C7708F"/>
    <w:rsid w:val="00C81316"/>
    <w:rsid w:val="00C917CF"/>
    <w:rsid w:val="00C91AFA"/>
    <w:rsid w:val="00C92EAC"/>
    <w:rsid w:val="00CA4C96"/>
    <w:rsid w:val="00CB0C8D"/>
    <w:rsid w:val="00CB3932"/>
    <w:rsid w:val="00CB52CE"/>
    <w:rsid w:val="00CB6AEC"/>
    <w:rsid w:val="00CC5C79"/>
    <w:rsid w:val="00CD4BBD"/>
    <w:rsid w:val="00CE1D1F"/>
    <w:rsid w:val="00CE240E"/>
    <w:rsid w:val="00CF0185"/>
    <w:rsid w:val="00CF167C"/>
    <w:rsid w:val="00CF262E"/>
    <w:rsid w:val="00CF4482"/>
    <w:rsid w:val="00CF4C4C"/>
    <w:rsid w:val="00D0053A"/>
    <w:rsid w:val="00D02E74"/>
    <w:rsid w:val="00D067AC"/>
    <w:rsid w:val="00D10085"/>
    <w:rsid w:val="00D16AA5"/>
    <w:rsid w:val="00D16CE0"/>
    <w:rsid w:val="00D222CF"/>
    <w:rsid w:val="00D24FBA"/>
    <w:rsid w:val="00D301E8"/>
    <w:rsid w:val="00D302DE"/>
    <w:rsid w:val="00D30AA0"/>
    <w:rsid w:val="00D31057"/>
    <w:rsid w:val="00D366CE"/>
    <w:rsid w:val="00D4294E"/>
    <w:rsid w:val="00D42D9C"/>
    <w:rsid w:val="00D45ED5"/>
    <w:rsid w:val="00D50717"/>
    <w:rsid w:val="00D51EB0"/>
    <w:rsid w:val="00D536B2"/>
    <w:rsid w:val="00D57A94"/>
    <w:rsid w:val="00D57B2D"/>
    <w:rsid w:val="00D626D9"/>
    <w:rsid w:val="00D722AD"/>
    <w:rsid w:val="00D7299D"/>
    <w:rsid w:val="00D72B5D"/>
    <w:rsid w:val="00D80F6B"/>
    <w:rsid w:val="00D82E96"/>
    <w:rsid w:val="00D83909"/>
    <w:rsid w:val="00D83EE8"/>
    <w:rsid w:val="00D93B18"/>
    <w:rsid w:val="00DA1DDD"/>
    <w:rsid w:val="00DA2633"/>
    <w:rsid w:val="00DA3722"/>
    <w:rsid w:val="00DA6DD5"/>
    <w:rsid w:val="00DB4D36"/>
    <w:rsid w:val="00DB5360"/>
    <w:rsid w:val="00DB6C80"/>
    <w:rsid w:val="00DB6E65"/>
    <w:rsid w:val="00DC0255"/>
    <w:rsid w:val="00DC0ACB"/>
    <w:rsid w:val="00DC2909"/>
    <w:rsid w:val="00DC5DED"/>
    <w:rsid w:val="00DD0C0A"/>
    <w:rsid w:val="00DD2917"/>
    <w:rsid w:val="00DE605D"/>
    <w:rsid w:val="00DE75CC"/>
    <w:rsid w:val="00DF40C1"/>
    <w:rsid w:val="00DF4F34"/>
    <w:rsid w:val="00DF7A09"/>
    <w:rsid w:val="00E02C70"/>
    <w:rsid w:val="00E0783F"/>
    <w:rsid w:val="00E11760"/>
    <w:rsid w:val="00E176DF"/>
    <w:rsid w:val="00E2263E"/>
    <w:rsid w:val="00E27477"/>
    <w:rsid w:val="00E30C57"/>
    <w:rsid w:val="00E33F16"/>
    <w:rsid w:val="00E35983"/>
    <w:rsid w:val="00E43CAF"/>
    <w:rsid w:val="00E44ADC"/>
    <w:rsid w:val="00E505F3"/>
    <w:rsid w:val="00E51A98"/>
    <w:rsid w:val="00E522E8"/>
    <w:rsid w:val="00E60956"/>
    <w:rsid w:val="00E60F47"/>
    <w:rsid w:val="00E67A15"/>
    <w:rsid w:val="00E71465"/>
    <w:rsid w:val="00E72D07"/>
    <w:rsid w:val="00E7450E"/>
    <w:rsid w:val="00E865E4"/>
    <w:rsid w:val="00E907EF"/>
    <w:rsid w:val="00E909F2"/>
    <w:rsid w:val="00E9284C"/>
    <w:rsid w:val="00E93FD9"/>
    <w:rsid w:val="00E95873"/>
    <w:rsid w:val="00E964DC"/>
    <w:rsid w:val="00EA0578"/>
    <w:rsid w:val="00EA4B27"/>
    <w:rsid w:val="00EA54C7"/>
    <w:rsid w:val="00EB2C66"/>
    <w:rsid w:val="00EB5041"/>
    <w:rsid w:val="00EB6DF5"/>
    <w:rsid w:val="00ED15BA"/>
    <w:rsid w:val="00ED692C"/>
    <w:rsid w:val="00EE6F6B"/>
    <w:rsid w:val="00EF0B55"/>
    <w:rsid w:val="00F11D32"/>
    <w:rsid w:val="00F12459"/>
    <w:rsid w:val="00F13966"/>
    <w:rsid w:val="00F206C6"/>
    <w:rsid w:val="00F25547"/>
    <w:rsid w:val="00F264FB"/>
    <w:rsid w:val="00F30884"/>
    <w:rsid w:val="00F30B48"/>
    <w:rsid w:val="00F343CA"/>
    <w:rsid w:val="00F40886"/>
    <w:rsid w:val="00F40AB8"/>
    <w:rsid w:val="00F46E3F"/>
    <w:rsid w:val="00F52504"/>
    <w:rsid w:val="00F540EF"/>
    <w:rsid w:val="00F5595E"/>
    <w:rsid w:val="00F570D2"/>
    <w:rsid w:val="00F64534"/>
    <w:rsid w:val="00F74208"/>
    <w:rsid w:val="00F767F6"/>
    <w:rsid w:val="00F80104"/>
    <w:rsid w:val="00F877C5"/>
    <w:rsid w:val="00F87828"/>
    <w:rsid w:val="00F94DEE"/>
    <w:rsid w:val="00FA2829"/>
    <w:rsid w:val="00FA438B"/>
    <w:rsid w:val="00FA606C"/>
    <w:rsid w:val="00FB65C2"/>
    <w:rsid w:val="00FC2456"/>
    <w:rsid w:val="00FC5370"/>
    <w:rsid w:val="00FC5648"/>
    <w:rsid w:val="00FC5992"/>
    <w:rsid w:val="00FC5A25"/>
    <w:rsid w:val="00FE0A69"/>
    <w:rsid w:val="00FE4485"/>
    <w:rsid w:val="00FE5980"/>
    <w:rsid w:val="00FE7BF8"/>
    <w:rsid w:val="00FF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849e9,#220cf4,#a59df3,#cfcbf9,#8c82f0,#6f62e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9C3"/>
    <w:rPr>
      <w:rFonts w:ascii="CyrillicRoman" w:hAnsi="CyrillicRoman"/>
      <w:lang w:eastAsia="ru-RU"/>
    </w:rPr>
  </w:style>
  <w:style w:type="paragraph" w:styleId="1">
    <w:name w:val="heading 1"/>
    <w:basedOn w:val="a"/>
    <w:next w:val="a"/>
    <w:qFormat/>
    <w:rsid w:val="002709C3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  <w:outlineLvl w:val="0"/>
    </w:pPr>
    <w:rPr>
      <w:rFonts w:ascii="Arial" w:hAnsi="Arial"/>
      <w:b/>
      <w:i/>
      <w:sz w:val="28"/>
      <w:u w:val="single"/>
      <w:lang w:val="ru-RU"/>
    </w:rPr>
  </w:style>
  <w:style w:type="paragraph" w:styleId="2">
    <w:name w:val="heading 2"/>
    <w:basedOn w:val="a"/>
    <w:next w:val="a"/>
    <w:qFormat/>
    <w:rsid w:val="002709C3"/>
    <w:pPr>
      <w:keepNext/>
      <w:outlineLvl w:val="1"/>
    </w:pPr>
    <w:rPr>
      <w:rFonts w:ascii="Times New Roman" w:hAnsi="Times New Roman"/>
      <w:sz w:val="24"/>
      <w:lang w:val="ru-RU"/>
    </w:rPr>
  </w:style>
  <w:style w:type="paragraph" w:styleId="3">
    <w:name w:val="heading 3"/>
    <w:basedOn w:val="a"/>
    <w:next w:val="a"/>
    <w:qFormat/>
    <w:rsid w:val="002709C3"/>
    <w:pPr>
      <w:keepNext/>
      <w:jc w:val="center"/>
      <w:outlineLvl w:val="2"/>
    </w:pPr>
    <w:rPr>
      <w:rFonts w:ascii="Times New Roman" w:hAnsi="Times New Roman"/>
      <w:b/>
      <w:lang w:val="ru-RU"/>
    </w:rPr>
  </w:style>
  <w:style w:type="paragraph" w:styleId="4">
    <w:name w:val="heading 4"/>
    <w:basedOn w:val="a"/>
    <w:next w:val="a"/>
    <w:qFormat/>
    <w:rsid w:val="002709C3"/>
    <w:pPr>
      <w:keepNext/>
      <w:outlineLvl w:val="3"/>
    </w:pPr>
    <w:rPr>
      <w:rFonts w:ascii="Times New Roman" w:hAnsi="Times New Roman"/>
      <w:b/>
      <w:lang w:val="ru-RU"/>
    </w:rPr>
  </w:style>
  <w:style w:type="paragraph" w:styleId="5">
    <w:name w:val="heading 5"/>
    <w:basedOn w:val="a"/>
    <w:next w:val="a"/>
    <w:qFormat/>
    <w:rsid w:val="002709C3"/>
    <w:pPr>
      <w:keepNext/>
      <w:outlineLvl w:val="4"/>
    </w:pPr>
    <w:rPr>
      <w:rFonts w:ascii="Times New Roman" w:hAnsi="Times New Roman"/>
      <w:sz w:val="28"/>
      <w:lang w:val="ru-RU"/>
    </w:rPr>
  </w:style>
  <w:style w:type="paragraph" w:styleId="6">
    <w:name w:val="heading 6"/>
    <w:basedOn w:val="a"/>
    <w:next w:val="a"/>
    <w:qFormat/>
    <w:rsid w:val="002709C3"/>
    <w:pPr>
      <w:keepNext/>
      <w:ind w:firstLine="720"/>
      <w:jc w:val="center"/>
      <w:outlineLvl w:val="5"/>
    </w:pPr>
    <w:rPr>
      <w:rFonts w:ascii="Times New Roman" w:hAnsi="Times New Roman"/>
      <w:b/>
      <w:lang w:val="ru-RU"/>
    </w:rPr>
  </w:style>
  <w:style w:type="paragraph" w:styleId="7">
    <w:name w:val="heading 7"/>
    <w:basedOn w:val="a"/>
    <w:next w:val="a"/>
    <w:qFormat/>
    <w:rsid w:val="002709C3"/>
    <w:pPr>
      <w:keepNext/>
      <w:jc w:val="right"/>
      <w:outlineLvl w:val="6"/>
    </w:pPr>
    <w:rPr>
      <w:rFonts w:ascii="Times New Roman" w:hAnsi="Times New Roman"/>
      <w:b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09C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709C3"/>
    <w:pPr>
      <w:tabs>
        <w:tab w:val="center" w:pos="4320"/>
        <w:tab w:val="right" w:pos="8640"/>
      </w:tabs>
    </w:pPr>
  </w:style>
  <w:style w:type="character" w:styleId="a5">
    <w:name w:val="Hyperlink"/>
    <w:rsid w:val="002709C3"/>
    <w:rPr>
      <w:color w:val="0000FF"/>
      <w:u w:val="single"/>
    </w:rPr>
  </w:style>
  <w:style w:type="paragraph" w:styleId="a6">
    <w:name w:val="Body Text"/>
    <w:basedOn w:val="a"/>
    <w:rsid w:val="002709C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  <w:rPr>
      <w:rFonts w:ascii="Arial" w:hAnsi="Arial"/>
      <w:b/>
      <w:i/>
      <w:sz w:val="36"/>
      <w:lang w:val="ru-RU"/>
    </w:rPr>
  </w:style>
  <w:style w:type="character" w:styleId="a7">
    <w:name w:val="FollowedHyperlink"/>
    <w:rsid w:val="002709C3"/>
    <w:rPr>
      <w:color w:val="800080"/>
      <w:u w:val="single"/>
    </w:rPr>
  </w:style>
  <w:style w:type="paragraph" w:styleId="a8">
    <w:name w:val="caption"/>
    <w:basedOn w:val="a"/>
    <w:next w:val="a"/>
    <w:qFormat/>
    <w:rsid w:val="002709C3"/>
    <w:pPr>
      <w:jc w:val="center"/>
    </w:pPr>
    <w:rPr>
      <w:rFonts w:ascii="Times New Roman" w:hAnsi="Times New Roman"/>
      <w:sz w:val="28"/>
      <w:lang w:val="ru-RU"/>
    </w:rPr>
  </w:style>
  <w:style w:type="paragraph" w:styleId="a9">
    <w:name w:val="Title"/>
    <w:basedOn w:val="a"/>
    <w:qFormat/>
    <w:rsid w:val="002709C3"/>
    <w:pPr>
      <w:jc w:val="center"/>
    </w:pPr>
    <w:rPr>
      <w:rFonts w:ascii="Times New Roman" w:hAnsi="Times New Roman"/>
      <w:b/>
      <w:sz w:val="24"/>
      <w:lang w:val="ru-RU"/>
    </w:rPr>
  </w:style>
  <w:style w:type="paragraph" w:styleId="aa">
    <w:name w:val="Balloon Text"/>
    <w:basedOn w:val="a"/>
    <w:link w:val="ab"/>
    <w:rsid w:val="00965D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65DE5"/>
    <w:rPr>
      <w:rFonts w:ascii="Tahoma" w:hAnsi="Tahoma" w:cs="Tahoma"/>
      <w:sz w:val="16"/>
      <w:szCs w:val="16"/>
      <w:lang w:val="en-US"/>
    </w:rPr>
  </w:style>
  <w:style w:type="paragraph" w:styleId="ac">
    <w:name w:val="Normal (Web)"/>
    <w:basedOn w:val="a"/>
    <w:uiPriority w:val="99"/>
    <w:unhideWhenUsed/>
    <w:rsid w:val="00DA6DD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yrillicRoman" w:hAnsi="CyrillicRoman"/>
      <w:lang w:eastAsia="ru-RU"/>
    </w:rPr>
  </w:style>
  <w:style w:type="paragraph" w:styleId="1">
    <w:name w:val="heading 1"/>
    <w:basedOn w:val="a"/>
    <w:next w:val="a"/>
    <w:qFormat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  <w:outlineLvl w:val="0"/>
    </w:pPr>
    <w:rPr>
      <w:rFonts w:ascii="Arial" w:hAnsi="Arial"/>
      <w:b/>
      <w:i/>
      <w:sz w:val="28"/>
      <w:u w:val="single"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sz w:val="24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b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sz w:val="28"/>
      <w:lang w:val="ru-RU"/>
    </w:rPr>
  </w:style>
  <w:style w:type="paragraph" w:styleId="6">
    <w:name w:val="heading 6"/>
    <w:basedOn w:val="a"/>
    <w:next w:val="a"/>
    <w:qFormat/>
    <w:pPr>
      <w:keepNext/>
      <w:ind w:firstLine="720"/>
      <w:jc w:val="center"/>
      <w:outlineLvl w:val="5"/>
    </w:pPr>
    <w:rPr>
      <w:rFonts w:ascii="Times New Roman" w:hAnsi="Times New Roman"/>
      <w:b/>
      <w:lang w:val="ru-RU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Times New Roman" w:hAnsi="Times New Roman"/>
      <w:b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  <w:rPr>
      <w:rFonts w:ascii="Arial" w:hAnsi="Arial"/>
      <w:b/>
      <w:i/>
      <w:sz w:val="36"/>
      <w:lang w:val="ru-RU"/>
    </w:rPr>
  </w:style>
  <w:style w:type="character" w:styleId="a7">
    <w:name w:val="FollowedHyperlink"/>
    <w:rPr>
      <w:color w:val="800080"/>
      <w:u w:val="single"/>
    </w:rPr>
  </w:style>
  <w:style w:type="paragraph" w:styleId="a8">
    <w:name w:val="caption"/>
    <w:basedOn w:val="a"/>
    <w:next w:val="a"/>
    <w:qFormat/>
    <w:pPr>
      <w:jc w:val="center"/>
    </w:pPr>
    <w:rPr>
      <w:rFonts w:ascii="Times New Roman" w:hAnsi="Times New Roman"/>
      <w:sz w:val="28"/>
      <w:lang w:val="ru-RU"/>
    </w:rPr>
  </w:style>
  <w:style w:type="paragraph" w:styleId="a9">
    <w:name w:val="Title"/>
    <w:basedOn w:val="a"/>
    <w:qFormat/>
    <w:pPr>
      <w:jc w:val="center"/>
    </w:pPr>
    <w:rPr>
      <w:rFonts w:ascii="Times New Roman" w:hAnsi="Times New Roman"/>
      <w:b/>
      <w:sz w:val="24"/>
      <w:lang w:val="ru-RU"/>
    </w:rPr>
  </w:style>
  <w:style w:type="paragraph" w:styleId="aa">
    <w:name w:val="Balloon Text"/>
    <w:basedOn w:val="a"/>
    <w:link w:val="ab"/>
    <w:rsid w:val="00965D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65DE5"/>
    <w:rPr>
      <w:rFonts w:ascii="Tahoma" w:hAnsi="Tahoma" w:cs="Tahoma"/>
      <w:sz w:val="16"/>
      <w:szCs w:val="16"/>
      <w:lang w:val="en-US"/>
    </w:rPr>
  </w:style>
  <w:style w:type="paragraph" w:styleId="ac">
    <w:name w:val="Normal (Web)"/>
    <w:basedOn w:val="a"/>
    <w:uiPriority w:val="99"/>
    <w:unhideWhenUsed/>
    <w:rsid w:val="00DA6DD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!!&#1041;&#1083;&#1072;&#1085;&#1082;%20&#1060;&#1088;&#1072;&#1090;&#1082;&#1080;&#1085;&#1072;%20&#1088;&#1091;&#1089;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DA6D-BCB3-4300-924C-D3B02572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!!Бланк Фраткина рус.</Template>
  <TotalTime>1</TotalTime>
  <Pages>1</Pages>
  <Words>340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Пустой русский бланк Фраткина</vt:lpstr>
      <vt:lpstr>Пустой русский бланк Фраткина</vt:lpstr>
    </vt:vector>
  </TitlesOfParts>
  <Manager>Менеджер</Manager>
  <Company>Российская Ассоциация Спортивного танца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Пустой русский бланк Фраткина</dc:title>
  <dc:creator>Дмитрий Петухов</dc:creator>
  <cp:lastModifiedBy>Татьяна</cp:lastModifiedBy>
  <cp:revision>2</cp:revision>
  <cp:lastPrinted>2019-11-26T11:36:00Z</cp:lastPrinted>
  <dcterms:created xsi:type="dcterms:W3CDTF">2019-11-27T17:36:00Z</dcterms:created>
  <dcterms:modified xsi:type="dcterms:W3CDTF">2019-11-27T17:36:00Z</dcterms:modified>
</cp:coreProperties>
</file>