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AF" w:rsidRPr="009555C6" w:rsidRDefault="003013AF" w:rsidP="005E415D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44.65pt;margin-top:-20.6pt;width:339.85pt;height:467.05pt;z-index:-251658240;visibility:visible;mso-wrap-distance-left:11.4pt;mso-wrap-distance-top:3.36pt;mso-wrap-distance-right:11.76pt;mso-wrap-distance-bottom:3.6pt">
            <v:imagedata r:id="rId4" o:title=""/>
            <o:lock v:ext="edit" aspectratio="f"/>
          </v:shape>
        </w:pict>
      </w:r>
      <w:r>
        <w:rPr>
          <w:b/>
          <w:bCs/>
        </w:rPr>
        <w:t>Союз</w:t>
      </w:r>
      <w:r w:rsidRPr="009555C6">
        <w:rPr>
          <w:b/>
          <w:bCs/>
        </w:rPr>
        <w:t xml:space="preserve">  танцевального спорта России</w:t>
      </w:r>
    </w:p>
    <w:p w:rsidR="003013AF" w:rsidRPr="009555C6" w:rsidRDefault="003013AF" w:rsidP="005E415D">
      <w:pPr>
        <w:jc w:val="center"/>
        <w:rPr>
          <w:b/>
          <w:bCs/>
        </w:rPr>
      </w:pPr>
      <w:r w:rsidRPr="009555C6">
        <w:rPr>
          <w:b/>
          <w:bCs/>
        </w:rPr>
        <w:t>Федерация танцевального спорта Костромской области</w:t>
      </w:r>
    </w:p>
    <w:p w:rsidR="003013AF" w:rsidRPr="009555C6" w:rsidRDefault="003013AF" w:rsidP="005E415D">
      <w:pPr>
        <w:jc w:val="center"/>
        <w:rPr>
          <w:b/>
          <w:bCs/>
        </w:rPr>
      </w:pPr>
      <w:r w:rsidRPr="009555C6">
        <w:rPr>
          <w:b/>
          <w:bCs/>
        </w:rPr>
        <w:t>Детско-юношеский центр «АРС»</w:t>
      </w:r>
    </w:p>
    <w:p w:rsidR="003013AF" w:rsidRPr="001901A1" w:rsidRDefault="003013AF" w:rsidP="005E415D">
      <w:pPr>
        <w:jc w:val="center"/>
        <w:rPr>
          <w:b/>
          <w:bCs/>
        </w:rPr>
      </w:pPr>
      <w:r w:rsidRPr="009555C6">
        <w:rPr>
          <w:b/>
          <w:bCs/>
        </w:rPr>
        <w:t>Танцевально-спортивный клуб «Тонус»</w:t>
      </w:r>
    </w:p>
    <w:p w:rsidR="003013AF" w:rsidRPr="001901A1" w:rsidRDefault="003013AF" w:rsidP="005E415D">
      <w:pPr>
        <w:jc w:val="center"/>
        <w:rPr>
          <w:b/>
          <w:bCs/>
          <w:sz w:val="20"/>
          <w:szCs w:val="20"/>
        </w:rPr>
      </w:pPr>
    </w:p>
    <w:p w:rsidR="003013AF" w:rsidRPr="00B218E9" w:rsidRDefault="003013AF" w:rsidP="005E415D">
      <w:pPr>
        <w:jc w:val="center"/>
        <w:rPr>
          <w:rFonts w:ascii="Brush Script Std" w:hAnsi="Brush Script Std" w:cs="Brush Script Std"/>
          <w:b/>
          <w:bCs/>
          <w:caps/>
          <w:sz w:val="28"/>
          <w:szCs w:val="28"/>
        </w:rPr>
      </w:pPr>
      <w:r w:rsidRPr="00B218E9">
        <w:rPr>
          <w:b/>
          <w:bCs/>
          <w:caps/>
          <w:sz w:val="28"/>
          <w:szCs w:val="28"/>
        </w:rPr>
        <w:t>Приглашение</w:t>
      </w:r>
    </w:p>
    <w:p w:rsidR="003013AF" w:rsidRPr="00D33137" w:rsidRDefault="003013AF" w:rsidP="005E415D">
      <w:pPr>
        <w:rPr>
          <w:sz w:val="28"/>
          <w:szCs w:val="28"/>
        </w:rPr>
      </w:pPr>
      <w:r w:rsidRPr="004E7271">
        <w:rPr>
          <w:b/>
          <w:bCs/>
        </w:rPr>
        <w:t>Название:</w:t>
      </w:r>
      <w:r>
        <w:rPr>
          <w:sz w:val="28"/>
          <w:szCs w:val="28"/>
          <w:lang w:val="en-US"/>
        </w:rPr>
        <w:t>XV</w:t>
      </w:r>
      <w:r w:rsidRPr="00D33137">
        <w:rPr>
          <w:sz w:val="28"/>
          <w:szCs w:val="28"/>
        </w:rPr>
        <w:t xml:space="preserve"> традиционный турнир по спортивным танцам</w:t>
      </w:r>
    </w:p>
    <w:p w:rsidR="003013AF" w:rsidRPr="001F5004" w:rsidRDefault="003013AF" w:rsidP="005E415D">
      <w:pPr>
        <w:jc w:val="center"/>
        <w:rPr>
          <w:b/>
          <w:bCs/>
          <w:i/>
          <w:iCs/>
          <w:color w:val="0000FF"/>
          <w:spacing w:val="60"/>
          <w:sz w:val="48"/>
          <w:szCs w:val="48"/>
        </w:rPr>
      </w:pPr>
      <w:r w:rsidRPr="00CC2BFF">
        <w:rPr>
          <w:b/>
          <w:bCs/>
          <w:i/>
          <w:iCs/>
          <w:color w:val="0000FF"/>
          <w:spacing w:val="60"/>
          <w:sz w:val="48"/>
          <w:szCs w:val="48"/>
        </w:rPr>
        <w:t>«Встречи друзей»</w:t>
      </w:r>
    </w:p>
    <w:p w:rsidR="003013AF" w:rsidRPr="00B806E5" w:rsidRDefault="003013AF" w:rsidP="005E415D">
      <w:pPr>
        <w:jc w:val="center"/>
        <w:rPr>
          <w:b/>
          <w:bCs/>
          <w:i/>
          <w:iCs/>
          <w:spacing w:val="20"/>
          <w:sz w:val="20"/>
          <w:szCs w:val="20"/>
        </w:rPr>
      </w:pPr>
    </w:p>
    <w:p w:rsidR="003013AF" w:rsidRPr="004E7271" w:rsidRDefault="003013AF" w:rsidP="005E415D">
      <w:pPr>
        <w:rPr>
          <w:spacing w:val="-20"/>
        </w:rPr>
      </w:pPr>
      <w:r w:rsidRPr="004E7271">
        <w:rPr>
          <w:b/>
          <w:bCs/>
        </w:rPr>
        <w:t>Дата проведения</w:t>
      </w:r>
      <w:r w:rsidRPr="004E7271">
        <w:rPr>
          <w:b/>
          <w:bCs/>
          <w:spacing w:val="-20"/>
        </w:rPr>
        <w:t xml:space="preserve">:                       </w:t>
      </w:r>
      <w:r>
        <w:rPr>
          <w:spacing w:val="20"/>
        </w:rPr>
        <w:t>25 декабря  2016</w:t>
      </w:r>
      <w:r w:rsidRPr="001901A1">
        <w:rPr>
          <w:spacing w:val="20"/>
        </w:rPr>
        <w:t xml:space="preserve"> г</w:t>
      </w:r>
      <w:r w:rsidRPr="004E7271">
        <w:rPr>
          <w:spacing w:val="-20"/>
        </w:rPr>
        <w:t>.</w:t>
      </w:r>
    </w:p>
    <w:p w:rsidR="003013AF" w:rsidRPr="004E7271" w:rsidRDefault="003013AF" w:rsidP="005E415D">
      <w:r w:rsidRPr="004E7271">
        <w:rPr>
          <w:b/>
          <w:bCs/>
        </w:rPr>
        <w:t>Место проведения:</w:t>
      </w:r>
      <w:r w:rsidRPr="004E7271">
        <w:t xml:space="preserve"> г. Кострома, Костромской энергетический техникум,</w:t>
      </w:r>
    </w:p>
    <w:p w:rsidR="003013AF" w:rsidRPr="004E7271" w:rsidRDefault="003013AF" w:rsidP="005E415D">
      <w:r w:rsidRPr="004E7271">
        <w:t xml:space="preserve">                                                   проспект Текстильщиков, д.73.</w:t>
      </w:r>
    </w:p>
    <w:p w:rsidR="003013AF" w:rsidRPr="004E7271" w:rsidRDefault="003013AF" w:rsidP="005E415D">
      <w:r w:rsidRPr="004E7271">
        <w:rPr>
          <w:b/>
          <w:bCs/>
        </w:rPr>
        <w:t xml:space="preserve">Правила проведения:         </w:t>
      </w:r>
      <w:r w:rsidRPr="004E7271">
        <w:t xml:space="preserve">   в соответствии с правилами СТСР</w:t>
      </w:r>
    </w:p>
    <w:p w:rsidR="003013AF" w:rsidRPr="004E7271" w:rsidRDefault="003013AF" w:rsidP="005E415D">
      <w:r w:rsidRPr="004E7271">
        <w:rPr>
          <w:b/>
          <w:bCs/>
        </w:rPr>
        <w:t>Судейская бригада:</w:t>
      </w:r>
      <w:r w:rsidRPr="004E7271">
        <w:t xml:space="preserve">               члены коллегии судей СТСР по приглашению</w:t>
      </w:r>
    </w:p>
    <w:p w:rsidR="003013AF" w:rsidRPr="004E7271" w:rsidRDefault="003013AF" w:rsidP="005E415D">
      <w:r w:rsidRPr="004E7271">
        <w:t xml:space="preserve">                                                   организаторов соревнований.                      </w:t>
      </w:r>
    </w:p>
    <w:p w:rsidR="003013AF" w:rsidRPr="004E7271" w:rsidRDefault="003013AF" w:rsidP="005E415D">
      <w:r w:rsidRPr="004E7271">
        <w:rPr>
          <w:b/>
          <w:bCs/>
        </w:rPr>
        <w:t>Благотворительный взнос:</w:t>
      </w:r>
      <w:r w:rsidRPr="004E7271">
        <w:t xml:space="preserve"> в соответствии с правилами СТСР.</w:t>
      </w:r>
    </w:p>
    <w:p w:rsidR="003013AF" w:rsidRPr="004E7271" w:rsidRDefault="003013AF" w:rsidP="005E415D">
      <w:r w:rsidRPr="004E7271">
        <w:rPr>
          <w:b/>
          <w:bCs/>
        </w:rPr>
        <w:t>Регистрация</w:t>
      </w:r>
      <w:r w:rsidRPr="004E7271">
        <w:t>:                           начало за 1,5 часа; окончание за 30 минут до начала</w:t>
      </w:r>
      <w:bookmarkStart w:id="0" w:name="_GoBack"/>
      <w:bookmarkEnd w:id="0"/>
    </w:p>
    <w:p w:rsidR="003013AF" w:rsidRPr="004E7271" w:rsidRDefault="003013AF" w:rsidP="005E415D">
      <w:r w:rsidRPr="004E7271">
        <w:t xml:space="preserve">                                                   соревнований.</w:t>
      </w:r>
    </w:p>
    <w:p w:rsidR="003013AF" w:rsidRPr="004E7271" w:rsidRDefault="003013AF" w:rsidP="005E415D">
      <w:r w:rsidRPr="004E7271">
        <w:rPr>
          <w:b/>
          <w:bCs/>
        </w:rPr>
        <w:t>Допуск тренеров:</w:t>
      </w:r>
      <w:r w:rsidRPr="004E7271">
        <w:t xml:space="preserve"> бесплатно по предварительной заявке.</w:t>
      </w:r>
    </w:p>
    <w:p w:rsidR="003013AF" w:rsidRPr="00146B67" w:rsidRDefault="003013AF" w:rsidP="005E415D">
      <w:pPr>
        <w:rPr>
          <w:sz w:val="28"/>
          <w:szCs w:val="28"/>
        </w:rPr>
      </w:pPr>
    </w:p>
    <w:p w:rsidR="003013AF" w:rsidRPr="00146B67" w:rsidRDefault="003013AF" w:rsidP="005E415D">
      <w:pPr>
        <w:jc w:val="center"/>
        <w:rPr>
          <w:b/>
          <w:bCs/>
          <w:sz w:val="28"/>
          <w:szCs w:val="28"/>
        </w:rPr>
      </w:pPr>
      <w:r w:rsidRPr="00146B67">
        <w:rPr>
          <w:b/>
          <w:bCs/>
          <w:sz w:val="28"/>
          <w:szCs w:val="28"/>
        </w:rPr>
        <w:t>Программа соревнований.</w:t>
      </w:r>
    </w:p>
    <w:p w:rsidR="003013AF" w:rsidRDefault="003013AF" w:rsidP="005E415D">
      <w:pPr>
        <w:rPr>
          <w:b/>
          <w:bCs/>
        </w:rPr>
      </w:pPr>
      <w:r>
        <w:rPr>
          <w:b/>
          <w:bCs/>
        </w:rPr>
        <w:t>Массовый спорт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2126"/>
        <w:gridCol w:w="2326"/>
      </w:tblGrid>
      <w:tr w:rsidR="003013AF" w:rsidRPr="00793C72">
        <w:tc>
          <w:tcPr>
            <w:tcW w:w="3794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>Категория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>Возраст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>Дисциплина</w:t>
            </w:r>
          </w:p>
        </w:tc>
        <w:tc>
          <w:tcPr>
            <w:tcW w:w="23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>Начало</w:t>
            </w:r>
          </w:p>
        </w:tc>
      </w:tr>
      <w:tr w:rsidR="003013AF" w:rsidRPr="00793C72">
        <w:tc>
          <w:tcPr>
            <w:tcW w:w="3794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 xml:space="preserve"> Н2</w:t>
            </w:r>
            <w:r>
              <w:rPr>
                <w:b/>
                <w:bCs/>
              </w:rPr>
              <w:t xml:space="preserve">     п</w:t>
            </w:r>
            <w:r w:rsidRPr="00793C72">
              <w:rPr>
                <w:b/>
                <w:bCs/>
              </w:rPr>
              <w:t>ары и соло</w:t>
            </w:r>
          </w:p>
        </w:tc>
        <w:tc>
          <w:tcPr>
            <w:tcW w:w="2126" w:type="dxa"/>
          </w:tcPr>
          <w:p w:rsidR="003013AF" w:rsidRPr="00343D5E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Все возраста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  <w:lang w:val="en-US"/>
              </w:rPr>
            </w:pPr>
            <w:r w:rsidRPr="00793C72">
              <w:rPr>
                <w:b/>
                <w:bCs/>
                <w:lang w:val="en-US"/>
              </w:rPr>
              <w:t>W,Ch</w:t>
            </w:r>
          </w:p>
        </w:tc>
        <w:tc>
          <w:tcPr>
            <w:tcW w:w="23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10</w:t>
            </w:r>
            <w:r w:rsidRPr="00793C72">
              <w:rPr>
                <w:b/>
                <w:bCs/>
              </w:rPr>
              <w:t>.00</w:t>
            </w:r>
          </w:p>
        </w:tc>
      </w:tr>
      <w:tr w:rsidR="003013AF" w:rsidRPr="00793C72">
        <w:tc>
          <w:tcPr>
            <w:tcW w:w="3794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Н3     п</w:t>
            </w:r>
            <w:r w:rsidRPr="00793C72">
              <w:rPr>
                <w:b/>
                <w:bCs/>
              </w:rPr>
              <w:t>ары и соло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Все возраста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W,Ch</w:t>
            </w:r>
            <w:r>
              <w:rPr>
                <w:b/>
                <w:bCs/>
              </w:rPr>
              <w:t>,</w:t>
            </w:r>
            <w:r w:rsidRPr="00793C72">
              <w:rPr>
                <w:b/>
                <w:bCs/>
                <w:lang w:val="en-US"/>
              </w:rPr>
              <w:t>S</w:t>
            </w:r>
          </w:p>
        </w:tc>
        <w:tc>
          <w:tcPr>
            <w:tcW w:w="23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en-US"/>
              </w:rPr>
              <w:t xml:space="preserve">     </w:t>
            </w:r>
            <w:r>
              <w:rPr>
                <w:b/>
                <w:bCs/>
              </w:rPr>
              <w:t>10</w:t>
            </w:r>
            <w:r w:rsidRPr="00793C72">
              <w:rPr>
                <w:b/>
                <w:bCs/>
              </w:rPr>
              <w:t>.00</w:t>
            </w:r>
          </w:p>
        </w:tc>
      </w:tr>
      <w:tr w:rsidR="003013AF" w:rsidRPr="00793C72">
        <w:tc>
          <w:tcPr>
            <w:tcW w:w="3794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 xml:space="preserve"> Н4</w:t>
            </w:r>
            <w:r>
              <w:rPr>
                <w:b/>
                <w:bCs/>
              </w:rPr>
              <w:t xml:space="preserve">     п</w:t>
            </w:r>
            <w:r w:rsidRPr="00793C72">
              <w:rPr>
                <w:b/>
                <w:bCs/>
              </w:rPr>
              <w:t>ары и соло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Все возраста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  <w:lang w:val="en-US"/>
              </w:rPr>
            </w:pPr>
            <w:r w:rsidRPr="00793C72">
              <w:rPr>
                <w:b/>
                <w:bCs/>
                <w:lang w:val="en-US"/>
              </w:rPr>
              <w:t>W,Q,S,Ch</w:t>
            </w:r>
          </w:p>
        </w:tc>
        <w:tc>
          <w:tcPr>
            <w:tcW w:w="23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10</w:t>
            </w:r>
            <w:r w:rsidRPr="00793C72">
              <w:rPr>
                <w:b/>
                <w:bCs/>
              </w:rPr>
              <w:t>.00</w:t>
            </w:r>
          </w:p>
        </w:tc>
      </w:tr>
      <w:tr w:rsidR="003013AF" w:rsidRPr="00793C72">
        <w:tc>
          <w:tcPr>
            <w:tcW w:w="3794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Н5     п</w:t>
            </w:r>
            <w:r w:rsidRPr="00793C72">
              <w:rPr>
                <w:b/>
                <w:bCs/>
              </w:rPr>
              <w:t>ары и соло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Все возраста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W,Q,S,Ch</w:t>
            </w:r>
            <w:r>
              <w:rPr>
                <w:b/>
                <w:bCs/>
              </w:rPr>
              <w:t>,</w:t>
            </w:r>
            <w:r w:rsidRPr="00793C72">
              <w:rPr>
                <w:b/>
                <w:bCs/>
                <w:lang w:val="en-US"/>
              </w:rPr>
              <w:t>J</w:t>
            </w:r>
          </w:p>
        </w:tc>
        <w:tc>
          <w:tcPr>
            <w:tcW w:w="23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10</w:t>
            </w:r>
            <w:r w:rsidRPr="00793C72">
              <w:rPr>
                <w:b/>
                <w:bCs/>
              </w:rPr>
              <w:t>.00</w:t>
            </w:r>
          </w:p>
        </w:tc>
      </w:tr>
      <w:tr w:rsidR="003013AF" w:rsidRPr="00793C72">
        <w:tc>
          <w:tcPr>
            <w:tcW w:w="3794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Н6     п</w:t>
            </w:r>
            <w:r w:rsidRPr="00793C72">
              <w:rPr>
                <w:b/>
                <w:bCs/>
              </w:rPr>
              <w:t>ары и соло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Все возраста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W,V,Q,S,Ch,</w:t>
            </w:r>
            <w:r w:rsidRPr="00793C72">
              <w:rPr>
                <w:b/>
                <w:bCs/>
                <w:lang w:val="en-US"/>
              </w:rPr>
              <w:t>J</w:t>
            </w:r>
          </w:p>
        </w:tc>
        <w:tc>
          <w:tcPr>
            <w:tcW w:w="23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10</w:t>
            </w:r>
            <w:r w:rsidRPr="00793C72">
              <w:rPr>
                <w:b/>
                <w:bCs/>
              </w:rPr>
              <w:t>.00</w:t>
            </w:r>
          </w:p>
        </w:tc>
      </w:tr>
      <w:tr w:rsidR="003013AF" w:rsidRPr="00793C72">
        <w:tc>
          <w:tcPr>
            <w:tcW w:w="3794" w:type="dxa"/>
          </w:tcPr>
          <w:p w:rsidR="003013AF" w:rsidRDefault="003013AF" w:rsidP="00660FDA">
            <w:pPr>
              <w:rPr>
                <w:b/>
                <w:bCs/>
              </w:rPr>
            </w:pPr>
            <w:r>
              <w:rPr>
                <w:b/>
                <w:bCs/>
              </w:rPr>
              <w:t>Король танцпола (скейтинг)</w:t>
            </w:r>
          </w:p>
        </w:tc>
        <w:tc>
          <w:tcPr>
            <w:tcW w:w="2126" w:type="dxa"/>
          </w:tcPr>
          <w:p w:rsidR="003013AF" w:rsidRPr="00733174" w:rsidRDefault="003013AF" w:rsidP="00660FDA">
            <w:pPr>
              <w:rPr>
                <w:b/>
                <w:bCs/>
              </w:rPr>
            </w:pPr>
            <w:r>
              <w:rPr>
                <w:b/>
                <w:bCs/>
              </w:rPr>
              <w:t>2007 г.р. и мл.</w:t>
            </w:r>
          </w:p>
        </w:tc>
        <w:tc>
          <w:tcPr>
            <w:tcW w:w="2126" w:type="dxa"/>
          </w:tcPr>
          <w:p w:rsidR="003013AF" w:rsidRPr="009963E1" w:rsidRDefault="003013AF" w:rsidP="00660FD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W</w:t>
            </w:r>
            <w:r w:rsidRPr="00190249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 xml:space="preserve"> S</w:t>
            </w:r>
          </w:p>
        </w:tc>
        <w:tc>
          <w:tcPr>
            <w:tcW w:w="23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10</w:t>
            </w:r>
            <w:r w:rsidRPr="00793C72">
              <w:rPr>
                <w:b/>
                <w:bCs/>
              </w:rPr>
              <w:t>.00</w:t>
            </w:r>
          </w:p>
        </w:tc>
      </w:tr>
      <w:tr w:rsidR="003013AF" w:rsidRPr="00793C72">
        <w:tc>
          <w:tcPr>
            <w:tcW w:w="3794" w:type="dxa"/>
          </w:tcPr>
          <w:p w:rsidR="003013AF" w:rsidRDefault="003013AF" w:rsidP="00660FDA">
            <w:pPr>
              <w:rPr>
                <w:b/>
                <w:bCs/>
              </w:rPr>
            </w:pPr>
            <w:r>
              <w:rPr>
                <w:b/>
                <w:bCs/>
              </w:rPr>
              <w:t>Королева танцпола (скейтинг)</w:t>
            </w:r>
          </w:p>
        </w:tc>
        <w:tc>
          <w:tcPr>
            <w:tcW w:w="2126" w:type="dxa"/>
          </w:tcPr>
          <w:p w:rsidR="003013AF" w:rsidRPr="00733174" w:rsidRDefault="003013AF" w:rsidP="00660FDA">
            <w:pPr>
              <w:rPr>
                <w:b/>
                <w:bCs/>
              </w:rPr>
            </w:pPr>
            <w:r>
              <w:rPr>
                <w:b/>
                <w:bCs/>
              </w:rPr>
              <w:t>2007 г.р. и мл.</w:t>
            </w:r>
          </w:p>
        </w:tc>
        <w:tc>
          <w:tcPr>
            <w:tcW w:w="2126" w:type="dxa"/>
          </w:tcPr>
          <w:p w:rsidR="003013AF" w:rsidRPr="009963E1" w:rsidRDefault="003013AF" w:rsidP="00660FD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W</w:t>
            </w:r>
            <w:r w:rsidRPr="00190249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23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10</w:t>
            </w:r>
            <w:r w:rsidRPr="00793C72">
              <w:rPr>
                <w:b/>
                <w:bCs/>
              </w:rPr>
              <w:t>.00</w:t>
            </w:r>
          </w:p>
        </w:tc>
      </w:tr>
      <w:tr w:rsidR="003013AF" w:rsidRPr="00793C72">
        <w:tc>
          <w:tcPr>
            <w:tcW w:w="3794" w:type="dxa"/>
          </w:tcPr>
          <w:p w:rsidR="003013AF" w:rsidRPr="00AA69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*Кубок среди начинающих</w:t>
            </w:r>
          </w:p>
          <w:p w:rsidR="003013AF" w:rsidRPr="00AA69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пары и соло (скейтинг)</w:t>
            </w:r>
          </w:p>
        </w:tc>
        <w:tc>
          <w:tcPr>
            <w:tcW w:w="21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Все возраста</w:t>
            </w:r>
          </w:p>
        </w:tc>
        <w:tc>
          <w:tcPr>
            <w:tcW w:w="2126" w:type="dxa"/>
          </w:tcPr>
          <w:p w:rsidR="003013AF" w:rsidRPr="003445F4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W,V,</w:t>
            </w:r>
            <w:r w:rsidRPr="00793C72">
              <w:rPr>
                <w:b/>
                <w:bCs/>
                <w:lang w:val="en-US"/>
              </w:rPr>
              <w:t>Q,</w:t>
            </w:r>
            <w:r>
              <w:rPr>
                <w:b/>
                <w:bCs/>
                <w:lang w:val="en-US"/>
              </w:rPr>
              <w:t>S,Ch,J</w:t>
            </w:r>
          </w:p>
        </w:tc>
        <w:tc>
          <w:tcPr>
            <w:tcW w:w="23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</w:t>
            </w:r>
            <w:r>
              <w:rPr>
                <w:b/>
                <w:bCs/>
                <w:lang w:val="en-US"/>
              </w:rPr>
              <w:t>1</w:t>
            </w:r>
            <w:r w:rsidRPr="00793C72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  <w:r w:rsidRPr="00793C72">
              <w:rPr>
                <w:b/>
                <w:bCs/>
              </w:rPr>
              <w:t>0</w:t>
            </w:r>
          </w:p>
        </w:tc>
      </w:tr>
      <w:tr w:rsidR="003013AF" w:rsidRPr="00793C72">
        <w:tc>
          <w:tcPr>
            <w:tcW w:w="3794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Хобби 4 пары (скейтинг)</w:t>
            </w:r>
          </w:p>
        </w:tc>
        <w:tc>
          <w:tcPr>
            <w:tcW w:w="21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Все возраста</w:t>
            </w:r>
          </w:p>
        </w:tc>
        <w:tc>
          <w:tcPr>
            <w:tcW w:w="2126" w:type="dxa"/>
          </w:tcPr>
          <w:p w:rsidR="003013AF" w:rsidRDefault="003013AF" w:rsidP="005510A8">
            <w:pPr>
              <w:rPr>
                <w:b/>
                <w:bCs/>
                <w:lang w:val="en-US"/>
              </w:rPr>
            </w:pPr>
            <w:r w:rsidRPr="00793C72">
              <w:rPr>
                <w:b/>
                <w:bCs/>
                <w:lang w:val="en-US"/>
              </w:rPr>
              <w:t>W,Q,S,Ch</w:t>
            </w:r>
          </w:p>
        </w:tc>
        <w:tc>
          <w:tcPr>
            <w:tcW w:w="23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</w:t>
            </w:r>
          </w:p>
        </w:tc>
      </w:tr>
      <w:tr w:rsidR="003013AF" w:rsidRPr="00793C72">
        <w:tc>
          <w:tcPr>
            <w:tcW w:w="3794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Хобби 5 пары (скейтинг)</w:t>
            </w:r>
          </w:p>
        </w:tc>
        <w:tc>
          <w:tcPr>
            <w:tcW w:w="21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Все возраста</w:t>
            </w:r>
          </w:p>
        </w:tc>
        <w:tc>
          <w:tcPr>
            <w:tcW w:w="2126" w:type="dxa"/>
          </w:tcPr>
          <w:p w:rsidR="003013AF" w:rsidRDefault="003013AF" w:rsidP="005510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W,Q,S,Ch</w:t>
            </w:r>
            <w:r>
              <w:rPr>
                <w:b/>
                <w:bCs/>
              </w:rPr>
              <w:t>,</w:t>
            </w:r>
            <w:r w:rsidRPr="00793C72">
              <w:rPr>
                <w:b/>
                <w:bCs/>
                <w:lang w:val="en-US"/>
              </w:rPr>
              <w:t>J</w:t>
            </w:r>
          </w:p>
        </w:tc>
        <w:tc>
          <w:tcPr>
            <w:tcW w:w="23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</w:t>
            </w:r>
          </w:p>
        </w:tc>
      </w:tr>
      <w:tr w:rsidR="003013AF" w:rsidRPr="00793C72">
        <w:tc>
          <w:tcPr>
            <w:tcW w:w="3794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Хобби 6 пары (скейтинг)</w:t>
            </w:r>
          </w:p>
        </w:tc>
        <w:tc>
          <w:tcPr>
            <w:tcW w:w="21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Все возраста</w:t>
            </w:r>
          </w:p>
        </w:tc>
        <w:tc>
          <w:tcPr>
            <w:tcW w:w="2126" w:type="dxa"/>
          </w:tcPr>
          <w:p w:rsidR="003013AF" w:rsidRDefault="003013AF" w:rsidP="005510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W,V,Q,S,Ch,</w:t>
            </w:r>
            <w:r w:rsidRPr="00793C72">
              <w:rPr>
                <w:b/>
                <w:bCs/>
                <w:lang w:val="en-US"/>
              </w:rPr>
              <w:t>J</w:t>
            </w:r>
          </w:p>
        </w:tc>
        <w:tc>
          <w:tcPr>
            <w:tcW w:w="23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</w:t>
            </w:r>
          </w:p>
        </w:tc>
      </w:tr>
    </w:tbl>
    <w:p w:rsidR="003013AF" w:rsidRPr="00A43DCC" w:rsidRDefault="003013AF" w:rsidP="005E415D">
      <w:pPr>
        <w:rPr>
          <w:b/>
          <w:bCs/>
        </w:rPr>
      </w:pPr>
      <w:r>
        <w:rPr>
          <w:b/>
          <w:bCs/>
        </w:rPr>
        <w:t>*</w:t>
      </w:r>
      <w:r w:rsidRPr="00A43DCC">
        <w:t>Кубок среди начинающих проводится по каждому танцу отдельно по скейтинг системе.</w:t>
      </w:r>
    </w:p>
    <w:p w:rsidR="003013AF" w:rsidRPr="00146B67" w:rsidRDefault="003013AF" w:rsidP="005E415D">
      <w:pPr>
        <w:rPr>
          <w:b/>
          <w:bCs/>
        </w:rPr>
      </w:pPr>
      <w:r>
        <w:rPr>
          <w:b/>
          <w:bCs/>
        </w:rPr>
        <w:t>Спорт высших достижений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126"/>
        <w:gridCol w:w="2126"/>
        <w:gridCol w:w="2268"/>
      </w:tblGrid>
      <w:tr w:rsidR="003013AF" w:rsidRPr="00793C72">
        <w:trPr>
          <w:trHeight w:val="358"/>
        </w:trPr>
        <w:tc>
          <w:tcPr>
            <w:tcW w:w="382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>Категория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>Возраст</w:t>
            </w:r>
          </w:p>
        </w:tc>
        <w:tc>
          <w:tcPr>
            <w:tcW w:w="2126" w:type="dxa"/>
          </w:tcPr>
          <w:p w:rsidR="003013AF" w:rsidRPr="00842DD9" w:rsidRDefault="003013AF" w:rsidP="005510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13.</w:t>
            </w: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226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  <w:r w:rsidRPr="00793C72">
              <w:rPr>
                <w:b/>
                <w:bCs/>
              </w:rPr>
              <w:t>0</w:t>
            </w:r>
          </w:p>
        </w:tc>
      </w:tr>
      <w:tr w:rsidR="003013AF" w:rsidRPr="00793C72">
        <w:tc>
          <w:tcPr>
            <w:tcW w:w="382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 xml:space="preserve">Дети </w:t>
            </w:r>
            <w:r w:rsidRPr="00793C72">
              <w:rPr>
                <w:b/>
                <w:bCs/>
                <w:lang w:val="en-US"/>
              </w:rPr>
              <w:t>I</w:t>
            </w:r>
            <w:r w:rsidRPr="00793C72">
              <w:rPr>
                <w:b/>
                <w:bCs/>
              </w:rPr>
              <w:t>«</w:t>
            </w:r>
            <w:r>
              <w:rPr>
                <w:b/>
                <w:bCs/>
              </w:rPr>
              <w:t>Н+</w:t>
            </w:r>
            <w:r w:rsidRPr="00793C72">
              <w:rPr>
                <w:b/>
                <w:bCs/>
              </w:rPr>
              <w:t>Е» кл.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  <w:r w:rsidRPr="00793C72">
              <w:rPr>
                <w:b/>
                <w:bCs/>
              </w:rPr>
              <w:t xml:space="preserve"> г.р. и мл.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  <w:lang w:val="en-US"/>
              </w:rPr>
              <w:t>St</w:t>
            </w:r>
            <w:r w:rsidRPr="00793C72">
              <w:rPr>
                <w:b/>
                <w:bCs/>
              </w:rPr>
              <w:t xml:space="preserve">(3 т.), </w:t>
            </w:r>
            <w:r w:rsidRPr="00793C72">
              <w:rPr>
                <w:b/>
                <w:bCs/>
                <w:lang w:val="en-US"/>
              </w:rPr>
              <w:t>La</w:t>
            </w:r>
            <w:r w:rsidRPr="00793C72">
              <w:rPr>
                <w:b/>
                <w:bCs/>
              </w:rPr>
              <w:t xml:space="preserve">(3 т.) </w:t>
            </w:r>
          </w:p>
        </w:tc>
        <w:tc>
          <w:tcPr>
            <w:tcW w:w="226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</w:p>
        </w:tc>
      </w:tr>
      <w:tr w:rsidR="003013AF" w:rsidRPr="00793C72">
        <w:tc>
          <w:tcPr>
            <w:tcW w:w="3828" w:type="dxa"/>
          </w:tcPr>
          <w:p w:rsidR="003013AF" w:rsidRPr="001F5004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 xml:space="preserve">Дети </w:t>
            </w:r>
            <w:r w:rsidRPr="00793C72">
              <w:rPr>
                <w:b/>
                <w:bCs/>
                <w:lang w:val="en-US"/>
              </w:rPr>
              <w:t>I</w:t>
            </w:r>
          </w:p>
        </w:tc>
        <w:tc>
          <w:tcPr>
            <w:tcW w:w="21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  <w:r w:rsidRPr="00793C72">
              <w:rPr>
                <w:b/>
                <w:bCs/>
              </w:rPr>
              <w:t xml:space="preserve"> г.р. и мл.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  <w:lang w:val="en-US"/>
              </w:rPr>
              <w:t>St</w:t>
            </w:r>
            <w:r w:rsidRPr="00793C72">
              <w:rPr>
                <w:b/>
                <w:bCs/>
              </w:rPr>
              <w:t xml:space="preserve">(3 т.), </w:t>
            </w:r>
            <w:r w:rsidRPr="00793C72">
              <w:rPr>
                <w:b/>
                <w:bCs/>
                <w:lang w:val="en-US"/>
              </w:rPr>
              <w:t>La</w:t>
            </w:r>
            <w:r w:rsidRPr="00793C72">
              <w:rPr>
                <w:b/>
                <w:bCs/>
              </w:rPr>
              <w:t>(3 т.)</w:t>
            </w:r>
          </w:p>
        </w:tc>
      </w:tr>
      <w:tr w:rsidR="003013AF" w:rsidRPr="00793C72">
        <w:tc>
          <w:tcPr>
            <w:tcW w:w="382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 xml:space="preserve">Дети </w:t>
            </w:r>
            <w:r w:rsidRPr="00793C72">
              <w:rPr>
                <w:b/>
                <w:bCs/>
                <w:lang w:val="en-US"/>
              </w:rPr>
              <w:t>II</w:t>
            </w:r>
            <w:r w:rsidRPr="00842DD9">
              <w:rPr>
                <w:b/>
                <w:bCs/>
              </w:rPr>
              <w:t xml:space="preserve"> </w:t>
            </w:r>
            <w:r w:rsidRPr="00793C72">
              <w:rPr>
                <w:b/>
                <w:bCs/>
              </w:rPr>
              <w:t>«</w:t>
            </w:r>
            <w:r>
              <w:rPr>
                <w:b/>
                <w:bCs/>
              </w:rPr>
              <w:t>Н+</w:t>
            </w:r>
            <w:r w:rsidRPr="00793C72">
              <w:rPr>
                <w:b/>
                <w:bCs/>
              </w:rPr>
              <w:t xml:space="preserve">Е» кл.      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2005- 2006</w:t>
            </w:r>
            <w:r w:rsidRPr="00793C72">
              <w:rPr>
                <w:b/>
                <w:bCs/>
              </w:rPr>
              <w:t xml:space="preserve"> г.р.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  <w:lang w:val="en-US"/>
              </w:rPr>
              <w:t>St</w:t>
            </w:r>
            <w:r w:rsidRPr="00793C72">
              <w:rPr>
                <w:b/>
                <w:bCs/>
              </w:rPr>
              <w:t xml:space="preserve">(3 т.), </w:t>
            </w:r>
            <w:r w:rsidRPr="00793C72">
              <w:rPr>
                <w:b/>
                <w:bCs/>
                <w:lang w:val="en-US"/>
              </w:rPr>
              <w:t>La</w:t>
            </w:r>
            <w:r w:rsidRPr="00793C72">
              <w:rPr>
                <w:b/>
                <w:bCs/>
              </w:rPr>
              <w:t xml:space="preserve">(3 т.) </w:t>
            </w:r>
          </w:p>
        </w:tc>
        <w:tc>
          <w:tcPr>
            <w:tcW w:w="226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</w:p>
        </w:tc>
      </w:tr>
      <w:tr w:rsidR="003013AF" w:rsidRPr="00793C72">
        <w:tc>
          <w:tcPr>
            <w:tcW w:w="3828" w:type="dxa"/>
          </w:tcPr>
          <w:p w:rsidR="003013AF" w:rsidRPr="00343D5E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 xml:space="preserve">Дети </w:t>
            </w:r>
            <w:r w:rsidRPr="00793C72">
              <w:rPr>
                <w:b/>
                <w:bCs/>
                <w:lang w:val="en-US"/>
              </w:rPr>
              <w:t>II</w:t>
            </w:r>
            <w:r w:rsidRPr="00842D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 «Д» кл.</w:t>
            </w:r>
          </w:p>
        </w:tc>
        <w:tc>
          <w:tcPr>
            <w:tcW w:w="21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2005- 2006</w:t>
            </w:r>
            <w:r w:rsidRPr="00793C72">
              <w:rPr>
                <w:b/>
                <w:bCs/>
              </w:rPr>
              <w:t xml:space="preserve"> г.р.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  <w:lang w:val="en-US"/>
              </w:rPr>
              <w:t>St</w:t>
            </w:r>
            <w:r w:rsidRPr="00793C72">
              <w:rPr>
                <w:b/>
                <w:bCs/>
              </w:rPr>
              <w:t>(4 т.),</w:t>
            </w:r>
            <w:r>
              <w:rPr>
                <w:b/>
                <w:bCs/>
                <w:lang w:val="en-US"/>
              </w:rPr>
              <w:t xml:space="preserve"> L</w:t>
            </w:r>
            <w:r w:rsidRPr="00793C72">
              <w:rPr>
                <w:b/>
                <w:bCs/>
                <w:lang w:val="en-US"/>
              </w:rPr>
              <w:t>a</w:t>
            </w:r>
            <w:r w:rsidRPr="00793C72">
              <w:rPr>
                <w:b/>
                <w:bCs/>
              </w:rPr>
              <w:t>(4 т.)</w:t>
            </w:r>
          </w:p>
        </w:tc>
      </w:tr>
      <w:tr w:rsidR="003013AF" w:rsidRPr="00793C72">
        <w:tc>
          <w:tcPr>
            <w:tcW w:w="3828" w:type="dxa"/>
          </w:tcPr>
          <w:p w:rsidR="003013AF" w:rsidRPr="00343D5E" w:rsidRDefault="003013AF" w:rsidP="00B806E5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 xml:space="preserve">Юниоры </w:t>
            </w:r>
            <w:r w:rsidRPr="00793C72">
              <w:rPr>
                <w:b/>
                <w:bCs/>
                <w:lang w:val="en-US"/>
              </w:rPr>
              <w:t>I</w:t>
            </w:r>
            <w:r w:rsidRPr="00842DD9">
              <w:rPr>
                <w:b/>
                <w:bCs/>
              </w:rPr>
              <w:t xml:space="preserve"> </w:t>
            </w:r>
            <w:r w:rsidRPr="00793C72">
              <w:rPr>
                <w:b/>
                <w:bCs/>
              </w:rPr>
              <w:t>«</w:t>
            </w:r>
            <w:r>
              <w:rPr>
                <w:b/>
                <w:bCs/>
              </w:rPr>
              <w:t>Н+</w:t>
            </w:r>
            <w:r w:rsidRPr="00793C72">
              <w:rPr>
                <w:b/>
                <w:bCs/>
              </w:rPr>
              <w:t>Е» кл.</w:t>
            </w:r>
          </w:p>
        </w:tc>
        <w:tc>
          <w:tcPr>
            <w:tcW w:w="21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2003- 2004</w:t>
            </w:r>
            <w:r w:rsidRPr="00793C72">
              <w:rPr>
                <w:b/>
                <w:bCs/>
              </w:rPr>
              <w:t xml:space="preserve"> г.р.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  <w:lang w:val="en-US"/>
              </w:rPr>
              <w:t>St</w:t>
            </w:r>
            <w:r w:rsidRPr="00793C72">
              <w:rPr>
                <w:b/>
                <w:bCs/>
              </w:rPr>
              <w:t xml:space="preserve">(3 т.), </w:t>
            </w:r>
            <w:r w:rsidRPr="00793C72">
              <w:rPr>
                <w:b/>
                <w:bCs/>
                <w:lang w:val="en-US"/>
              </w:rPr>
              <w:t>La</w:t>
            </w:r>
            <w:r w:rsidRPr="00793C72">
              <w:rPr>
                <w:b/>
                <w:bCs/>
              </w:rPr>
              <w:t>(3 т.)</w:t>
            </w:r>
          </w:p>
        </w:tc>
        <w:tc>
          <w:tcPr>
            <w:tcW w:w="2268" w:type="dxa"/>
          </w:tcPr>
          <w:p w:rsidR="003013AF" w:rsidRPr="00793C72" w:rsidRDefault="003013AF" w:rsidP="005510A8">
            <w:pPr>
              <w:rPr>
                <w:b/>
                <w:bCs/>
                <w:lang w:val="en-US"/>
              </w:rPr>
            </w:pPr>
          </w:p>
        </w:tc>
      </w:tr>
      <w:tr w:rsidR="003013AF" w:rsidRPr="00793C72">
        <w:tc>
          <w:tcPr>
            <w:tcW w:w="382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Юниоры</w:t>
            </w:r>
            <w:r w:rsidRPr="00842DD9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до </w:t>
            </w:r>
            <w:r w:rsidRPr="00793C72">
              <w:rPr>
                <w:b/>
                <w:bCs/>
              </w:rPr>
              <w:t>«</w:t>
            </w:r>
            <w:r>
              <w:rPr>
                <w:b/>
                <w:bCs/>
              </w:rPr>
              <w:t>Д</w:t>
            </w:r>
            <w:r w:rsidRPr="00793C72">
              <w:rPr>
                <w:b/>
                <w:bCs/>
              </w:rPr>
              <w:t>» кл.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2003- 2004</w:t>
            </w:r>
            <w:r w:rsidRPr="00793C72">
              <w:rPr>
                <w:b/>
                <w:bCs/>
              </w:rPr>
              <w:t xml:space="preserve"> г.р.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  <w:lang w:val="en-US"/>
              </w:rPr>
              <w:t>St</w:t>
            </w:r>
            <w:r>
              <w:rPr>
                <w:b/>
                <w:bCs/>
              </w:rPr>
              <w:t>(</w:t>
            </w:r>
            <w:r w:rsidRPr="005E415D">
              <w:rPr>
                <w:b/>
                <w:bCs/>
              </w:rPr>
              <w:t>4</w:t>
            </w:r>
            <w:r w:rsidRPr="00793C72">
              <w:rPr>
                <w:b/>
                <w:bCs/>
              </w:rPr>
              <w:t xml:space="preserve"> т.), </w:t>
            </w:r>
            <w:r w:rsidRPr="00793C72">
              <w:rPr>
                <w:b/>
                <w:bCs/>
                <w:lang w:val="en-US"/>
              </w:rPr>
              <w:t>La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4</w:t>
            </w:r>
            <w:r w:rsidRPr="00793C72">
              <w:rPr>
                <w:b/>
                <w:bCs/>
              </w:rPr>
              <w:t xml:space="preserve"> т.)</w:t>
            </w:r>
          </w:p>
        </w:tc>
      </w:tr>
      <w:tr w:rsidR="003013AF" w:rsidRPr="00793C72">
        <w:tc>
          <w:tcPr>
            <w:tcW w:w="382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 xml:space="preserve">Юниоры </w:t>
            </w:r>
            <w:r>
              <w:rPr>
                <w:b/>
                <w:bCs/>
                <w:lang w:val="en-US"/>
              </w:rPr>
              <w:t>II</w:t>
            </w:r>
            <w:r w:rsidRPr="00793C72">
              <w:rPr>
                <w:b/>
                <w:bCs/>
              </w:rPr>
              <w:t>«</w:t>
            </w:r>
            <w:r>
              <w:rPr>
                <w:b/>
                <w:bCs/>
              </w:rPr>
              <w:t>Н+</w:t>
            </w:r>
            <w:r w:rsidRPr="00793C72">
              <w:rPr>
                <w:b/>
                <w:bCs/>
              </w:rPr>
              <w:t>Е» кл</w:t>
            </w:r>
          </w:p>
        </w:tc>
        <w:tc>
          <w:tcPr>
            <w:tcW w:w="2126" w:type="dxa"/>
          </w:tcPr>
          <w:p w:rsidR="003013AF" w:rsidRPr="00502D4A" w:rsidRDefault="003013AF" w:rsidP="005510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- 200</w:t>
            </w:r>
            <w:r>
              <w:rPr>
                <w:b/>
                <w:bCs/>
              </w:rPr>
              <w:t>2</w:t>
            </w:r>
            <w:r w:rsidRPr="00793C72">
              <w:rPr>
                <w:b/>
                <w:bCs/>
              </w:rPr>
              <w:t>г.р.</w:t>
            </w:r>
          </w:p>
        </w:tc>
        <w:tc>
          <w:tcPr>
            <w:tcW w:w="2126" w:type="dxa"/>
          </w:tcPr>
          <w:p w:rsidR="003013AF" w:rsidRPr="007411B8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  <w:lang w:val="en-US"/>
              </w:rPr>
              <w:t>St</w:t>
            </w:r>
            <w:r w:rsidRPr="00793C72">
              <w:rPr>
                <w:b/>
                <w:bCs/>
              </w:rPr>
              <w:t xml:space="preserve">(3 т.), </w:t>
            </w:r>
            <w:r w:rsidRPr="00793C72">
              <w:rPr>
                <w:b/>
                <w:bCs/>
                <w:lang w:val="en-US"/>
              </w:rPr>
              <w:t>La</w:t>
            </w:r>
            <w:r w:rsidRPr="00793C72">
              <w:rPr>
                <w:b/>
                <w:bCs/>
              </w:rPr>
              <w:t>(3 т.)</w:t>
            </w:r>
          </w:p>
        </w:tc>
        <w:tc>
          <w:tcPr>
            <w:tcW w:w="226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</w:p>
        </w:tc>
      </w:tr>
      <w:tr w:rsidR="003013AF" w:rsidRPr="00793C72">
        <w:tc>
          <w:tcPr>
            <w:tcW w:w="382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Юниоры</w:t>
            </w:r>
            <w:r w:rsidRPr="00793C72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до «Д» кл.</w:t>
            </w:r>
          </w:p>
        </w:tc>
        <w:tc>
          <w:tcPr>
            <w:tcW w:w="21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200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- 200</w:t>
            </w:r>
            <w:r>
              <w:rPr>
                <w:b/>
                <w:bCs/>
              </w:rPr>
              <w:t>2г.р.</w:t>
            </w:r>
          </w:p>
        </w:tc>
        <w:tc>
          <w:tcPr>
            <w:tcW w:w="2126" w:type="dxa"/>
          </w:tcPr>
          <w:p w:rsidR="003013AF" w:rsidRPr="00CC2CD0" w:rsidRDefault="003013AF" w:rsidP="005510A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  <w:lang w:val="en-US"/>
              </w:rPr>
              <w:t>St</w:t>
            </w:r>
            <w:r w:rsidRPr="00793C72">
              <w:rPr>
                <w:b/>
                <w:bCs/>
              </w:rPr>
              <w:t>(4 т.),</w:t>
            </w:r>
            <w:r w:rsidRPr="00842DD9">
              <w:rPr>
                <w:b/>
                <w:bCs/>
              </w:rPr>
              <w:t xml:space="preserve"> </w:t>
            </w:r>
            <w:r w:rsidRPr="00793C72">
              <w:rPr>
                <w:b/>
                <w:bCs/>
                <w:lang w:val="en-US"/>
              </w:rPr>
              <w:t>La</w:t>
            </w:r>
            <w:r w:rsidRPr="00793C72">
              <w:rPr>
                <w:b/>
                <w:bCs/>
              </w:rPr>
              <w:t>(4 т.)</w:t>
            </w:r>
          </w:p>
        </w:tc>
      </w:tr>
      <w:tr w:rsidR="003013AF" w:rsidRPr="00793C72">
        <w:trPr>
          <w:trHeight w:val="231"/>
        </w:trPr>
        <w:tc>
          <w:tcPr>
            <w:tcW w:w="382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 xml:space="preserve">Молодёжь + Взрослые </w:t>
            </w:r>
            <w:r>
              <w:rPr>
                <w:b/>
                <w:bCs/>
              </w:rPr>
              <w:t>«Н+Е</w:t>
            </w:r>
            <w:r w:rsidRPr="00793C72">
              <w:rPr>
                <w:b/>
                <w:bCs/>
              </w:rPr>
              <w:t>» кл.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  <w:r w:rsidRPr="00793C72">
              <w:rPr>
                <w:b/>
                <w:bCs/>
              </w:rPr>
              <w:t xml:space="preserve"> г.р. и ст.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  <w:lang w:val="en-US"/>
              </w:rPr>
              <w:t>St</w:t>
            </w:r>
            <w:r w:rsidRPr="00793C72">
              <w:rPr>
                <w:b/>
                <w:bCs/>
              </w:rPr>
              <w:t xml:space="preserve">(3 т.), </w:t>
            </w:r>
            <w:r w:rsidRPr="00793C72">
              <w:rPr>
                <w:b/>
                <w:bCs/>
                <w:lang w:val="en-US"/>
              </w:rPr>
              <w:t>La</w:t>
            </w:r>
            <w:r w:rsidRPr="00793C72">
              <w:rPr>
                <w:b/>
                <w:bCs/>
              </w:rPr>
              <w:t>(3 т.)</w:t>
            </w:r>
          </w:p>
        </w:tc>
      </w:tr>
      <w:tr w:rsidR="003013AF" w:rsidRPr="00793C72">
        <w:trPr>
          <w:trHeight w:val="231"/>
        </w:trPr>
        <w:tc>
          <w:tcPr>
            <w:tcW w:w="382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Взрослые + Сеньоры</w:t>
            </w:r>
            <w:r w:rsidRPr="00793C72">
              <w:rPr>
                <w:b/>
                <w:bCs/>
              </w:rPr>
              <w:t>до «Д» кл.</w:t>
            </w:r>
          </w:p>
        </w:tc>
        <w:tc>
          <w:tcPr>
            <w:tcW w:w="2126" w:type="dxa"/>
          </w:tcPr>
          <w:p w:rsidR="003013AF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  <w:r w:rsidRPr="00793C72">
              <w:rPr>
                <w:b/>
                <w:bCs/>
              </w:rPr>
              <w:t xml:space="preserve"> г.р. и ст.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  <w:lang w:val="en-US"/>
              </w:rPr>
              <w:t>St</w:t>
            </w:r>
            <w:r w:rsidRPr="00793C72">
              <w:rPr>
                <w:b/>
                <w:bCs/>
              </w:rPr>
              <w:t>(4 т.),</w:t>
            </w:r>
            <w:r>
              <w:rPr>
                <w:b/>
                <w:bCs/>
                <w:lang w:val="en-US"/>
              </w:rPr>
              <w:t xml:space="preserve"> </w:t>
            </w:r>
            <w:r w:rsidRPr="00793C72">
              <w:rPr>
                <w:b/>
                <w:bCs/>
                <w:lang w:val="en-US"/>
              </w:rPr>
              <w:t>La</w:t>
            </w:r>
            <w:r w:rsidRPr="00793C72">
              <w:rPr>
                <w:b/>
                <w:bCs/>
              </w:rPr>
              <w:t>(4 т.)</w:t>
            </w:r>
          </w:p>
        </w:tc>
        <w:tc>
          <w:tcPr>
            <w:tcW w:w="2268" w:type="dxa"/>
          </w:tcPr>
          <w:p w:rsidR="003013AF" w:rsidRPr="00B011AB" w:rsidRDefault="003013AF" w:rsidP="005510A8">
            <w:pPr>
              <w:rPr>
                <w:b/>
                <w:bCs/>
              </w:rPr>
            </w:pPr>
          </w:p>
        </w:tc>
      </w:tr>
      <w:tr w:rsidR="003013AF" w:rsidRPr="00793C72">
        <w:trPr>
          <w:trHeight w:val="209"/>
        </w:trPr>
        <w:tc>
          <w:tcPr>
            <w:tcW w:w="382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</w:rPr>
              <w:t>Сеньоры</w:t>
            </w:r>
            <w:r>
              <w:rPr>
                <w:b/>
                <w:bCs/>
              </w:rPr>
              <w:t xml:space="preserve"> до «Д» </w:t>
            </w:r>
            <w:r w:rsidRPr="00793C72">
              <w:rPr>
                <w:b/>
                <w:bCs/>
              </w:rPr>
              <w:t xml:space="preserve">кл.                  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>
              <w:rPr>
                <w:b/>
                <w:bCs/>
              </w:rPr>
              <w:t>1971</w:t>
            </w:r>
            <w:r w:rsidRPr="00793C72">
              <w:rPr>
                <w:b/>
                <w:bCs/>
              </w:rPr>
              <w:t xml:space="preserve"> г.р. и ст.</w:t>
            </w:r>
          </w:p>
        </w:tc>
        <w:tc>
          <w:tcPr>
            <w:tcW w:w="2126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3013AF" w:rsidRPr="00793C72" w:rsidRDefault="003013AF" w:rsidP="005510A8">
            <w:pPr>
              <w:rPr>
                <w:b/>
                <w:bCs/>
              </w:rPr>
            </w:pPr>
            <w:r w:rsidRPr="00793C72">
              <w:rPr>
                <w:b/>
                <w:bCs/>
                <w:lang w:val="en-US"/>
              </w:rPr>
              <w:t>St</w:t>
            </w:r>
            <w:r w:rsidRPr="00793C72">
              <w:rPr>
                <w:b/>
                <w:bCs/>
              </w:rPr>
              <w:t>(4 т.),</w:t>
            </w:r>
            <w:r>
              <w:rPr>
                <w:b/>
                <w:bCs/>
                <w:lang w:val="en-US"/>
              </w:rPr>
              <w:t xml:space="preserve"> </w:t>
            </w:r>
            <w:r w:rsidRPr="00793C72">
              <w:rPr>
                <w:b/>
                <w:bCs/>
                <w:lang w:val="en-US"/>
              </w:rPr>
              <w:t>La</w:t>
            </w:r>
            <w:r w:rsidRPr="00793C72">
              <w:rPr>
                <w:b/>
                <w:bCs/>
              </w:rPr>
              <w:t>(4 т.)</w:t>
            </w:r>
          </w:p>
        </w:tc>
      </w:tr>
    </w:tbl>
    <w:p w:rsidR="003013AF" w:rsidRPr="00C46586" w:rsidRDefault="003013AF" w:rsidP="005E415D">
      <w:pPr>
        <w:rPr>
          <w:b/>
          <w:bCs/>
        </w:rPr>
      </w:pPr>
      <w:r>
        <w:rPr>
          <w:b/>
          <w:bCs/>
        </w:rPr>
        <w:t>! Возможно объединение групп Юниоры</w:t>
      </w:r>
      <w:r>
        <w:rPr>
          <w:b/>
          <w:bCs/>
          <w:lang w:val="en-US"/>
        </w:rPr>
        <w:t>I</w:t>
      </w:r>
      <w:r>
        <w:rPr>
          <w:b/>
          <w:bCs/>
        </w:rPr>
        <w:t>, Юниоры</w:t>
      </w:r>
      <w:r>
        <w:rPr>
          <w:b/>
          <w:bCs/>
          <w:lang w:val="en-US"/>
        </w:rPr>
        <w:t>II</w:t>
      </w:r>
      <w:r>
        <w:rPr>
          <w:b/>
          <w:bCs/>
        </w:rPr>
        <w:t>.</w:t>
      </w:r>
    </w:p>
    <w:p w:rsidR="003013AF" w:rsidRPr="00B218E9" w:rsidRDefault="003013AF" w:rsidP="005E415D">
      <w:pPr>
        <w:rPr>
          <w:b/>
          <w:bCs/>
          <w:sz w:val="28"/>
          <w:szCs w:val="28"/>
        </w:rPr>
      </w:pPr>
      <w:r w:rsidRPr="00B218E9">
        <w:rPr>
          <w:b/>
          <w:bCs/>
        </w:rPr>
        <w:t>Заявки на участие:</w:t>
      </w:r>
      <w:r w:rsidRPr="00842DD9">
        <w:rPr>
          <w:b/>
          <w:bCs/>
        </w:rPr>
        <w:t xml:space="preserve"> </w:t>
      </w:r>
      <w:r>
        <w:t>просим направлять до 22 декабря 2016</w:t>
      </w:r>
      <w:r w:rsidRPr="00A7091C">
        <w:t xml:space="preserve"> г.</w:t>
      </w:r>
    </w:p>
    <w:p w:rsidR="003013AF" w:rsidRPr="00B218E9" w:rsidRDefault="003013AF" w:rsidP="005E415D">
      <w:pPr>
        <w:rPr>
          <w:sz w:val="28"/>
          <w:szCs w:val="28"/>
        </w:rPr>
      </w:pPr>
      <w:r w:rsidRPr="00B218E9">
        <w:rPr>
          <w:sz w:val="28"/>
          <w:szCs w:val="28"/>
        </w:rPr>
        <w:t xml:space="preserve">                                    (4942)41-27-05;  89103751964; 89051526729  Райс Галина</w:t>
      </w:r>
    </w:p>
    <w:p w:rsidR="003013AF" w:rsidRPr="00842DD9" w:rsidRDefault="003013AF" w:rsidP="005E415D">
      <w:pPr>
        <w:rPr>
          <w:sz w:val="28"/>
          <w:szCs w:val="28"/>
        </w:rPr>
      </w:pPr>
      <w:r w:rsidRPr="00B218E9">
        <w:rPr>
          <w:sz w:val="28"/>
          <w:szCs w:val="28"/>
          <w:lang w:val="en-US"/>
        </w:rPr>
        <w:t>e</w:t>
      </w:r>
      <w:r w:rsidRPr="00842DD9">
        <w:rPr>
          <w:sz w:val="28"/>
          <w:szCs w:val="28"/>
        </w:rPr>
        <w:t>-</w:t>
      </w:r>
      <w:r w:rsidRPr="00B218E9">
        <w:rPr>
          <w:sz w:val="28"/>
          <w:szCs w:val="28"/>
          <w:lang w:val="en-US"/>
        </w:rPr>
        <w:t>mail</w:t>
      </w:r>
      <w:r w:rsidRPr="00842DD9">
        <w:rPr>
          <w:sz w:val="28"/>
          <w:szCs w:val="28"/>
        </w:rPr>
        <w:t xml:space="preserve">:  </w:t>
      </w:r>
      <w:hyperlink r:id="rId5" w:history="1">
        <w:r w:rsidRPr="00B218E9">
          <w:rPr>
            <w:rStyle w:val="Hyperlink"/>
            <w:sz w:val="28"/>
            <w:szCs w:val="28"/>
            <w:lang w:val="en-US"/>
          </w:rPr>
          <w:t>rais</w:t>
        </w:r>
        <w:r w:rsidRPr="00842DD9">
          <w:rPr>
            <w:rStyle w:val="Hyperlink"/>
            <w:sz w:val="28"/>
            <w:szCs w:val="28"/>
          </w:rPr>
          <w:t>.</w:t>
        </w:r>
        <w:r w:rsidRPr="00B218E9">
          <w:rPr>
            <w:rStyle w:val="Hyperlink"/>
            <w:sz w:val="28"/>
            <w:szCs w:val="28"/>
            <w:lang w:val="en-US"/>
          </w:rPr>
          <w:t>galina</w:t>
        </w:r>
        <w:r w:rsidRPr="00842DD9">
          <w:rPr>
            <w:rStyle w:val="Hyperlink"/>
            <w:sz w:val="28"/>
            <w:szCs w:val="28"/>
          </w:rPr>
          <w:t>@</w:t>
        </w:r>
        <w:r w:rsidRPr="00B218E9">
          <w:rPr>
            <w:rStyle w:val="Hyperlink"/>
            <w:sz w:val="28"/>
            <w:szCs w:val="28"/>
            <w:lang w:val="en-US"/>
          </w:rPr>
          <w:t>yandex</w:t>
        </w:r>
        <w:r w:rsidRPr="00842DD9">
          <w:rPr>
            <w:rStyle w:val="Hyperlink"/>
            <w:sz w:val="28"/>
            <w:szCs w:val="28"/>
          </w:rPr>
          <w:t>.</w:t>
        </w:r>
        <w:r w:rsidRPr="00B218E9">
          <w:rPr>
            <w:rStyle w:val="Hyperlink"/>
            <w:sz w:val="28"/>
            <w:szCs w:val="28"/>
            <w:lang w:val="en-US"/>
          </w:rPr>
          <w:t>ru</w:t>
        </w:r>
      </w:hyperlink>
    </w:p>
    <w:p w:rsidR="003013AF" w:rsidRPr="00146B67" w:rsidRDefault="003013AF" w:rsidP="005E415D">
      <w:pPr>
        <w:jc w:val="center"/>
        <w:rPr>
          <w:b/>
          <w:bCs/>
          <w:i/>
          <w:iCs/>
          <w:sz w:val="28"/>
          <w:szCs w:val="28"/>
        </w:rPr>
      </w:pPr>
      <w:r w:rsidRPr="00146B67">
        <w:rPr>
          <w:b/>
          <w:bCs/>
          <w:i/>
          <w:iCs/>
          <w:sz w:val="28"/>
          <w:szCs w:val="28"/>
        </w:rPr>
        <w:t>Мы будем рады встрече с Вами на нашем турнире!</w:t>
      </w:r>
    </w:p>
    <w:p w:rsidR="003013AF" w:rsidRPr="00B218E9" w:rsidRDefault="003013AF" w:rsidP="005E415D">
      <w:pPr>
        <w:jc w:val="center"/>
        <w:rPr>
          <w:b/>
          <w:bCs/>
        </w:rPr>
      </w:pPr>
      <w:r w:rsidRPr="00B218E9">
        <w:rPr>
          <w:b/>
          <w:bCs/>
        </w:rPr>
        <w:t>С уважением и наилучшими пожеланиями</w:t>
      </w:r>
      <w:r>
        <w:rPr>
          <w:b/>
          <w:bCs/>
        </w:rPr>
        <w:t xml:space="preserve"> п</w:t>
      </w:r>
      <w:r w:rsidRPr="00B218E9">
        <w:rPr>
          <w:b/>
          <w:bCs/>
        </w:rPr>
        <w:t>резидент ФТСКо Левыкин Михаил</w:t>
      </w:r>
    </w:p>
    <w:sectPr w:rsidR="003013AF" w:rsidRPr="00B218E9" w:rsidSect="00343D5E"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ush Script Std">
    <w:altName w:val="Corone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CC9"/>
    <w:rsid w:val="00146B67"/>
    <w:rsid w:val="001901A1"/>
    <w:rsid w:val="00190249"/>
    <w:rsid w:val="0019390F"/>
    <w:rsid w:val="001F5004"/>
    <w:rsid w:val="00242597"/>
    <w:rsid w:val="002565E8"/>
    <w:rsid w:val="002A4D87"/>
    <w:rsid w:val="002C2304"/>
    <w:rsid w:val="003013AF"/>
    <w:rsid w:val="00343D5E"/>
    <w:rsid w:val="003445F4"/>
    <w:rsid w:val="0037110E"/>
    <w:rsid w:val="004C7902"/>
    <w:rsid w:val="004E7271"/>
    <w:rsid w:val="00502D4A"/>
    <w:rsid w:val="005510A8"/>
    <w:rsid w:val="005E415D"/>
    <w:rsid w:val="00660FDA"/>
    <w:rsid w:val="00661359"/>
    <w:rsid w:val="00733174"/>
    <w:rsid w:val="007411B8"/>
    <w:rsid w:val="00793C72"/>
    <w:rsid w:val="007D065B"/>
    <w:rsid w:val="00821AA4"/>
    <w:rsid w:val="00842DD9"/>
    <w:rsid w:val="00860404"/>
    <w:rsid w:val="009555C6"/>
    <w:rsid w:val="009963E1"/>
    <w:rsid w:val="009D7CC9"/>
    <w:rsid w:val="009E09E0"/>
    <w:rsid w:val="00A43DCC"/>
    <w:rsid w:val="00A63B39"/>
    <w:rsid w:val="00A7091C"/>
    <w:rsid w:val="00AA69AF"/>
    <w:rsid w:val="00AB0942"/>
    <w:rsid w:val="00B011AB"/>
    <w:rsid w:val="00B218E9"/>
    <w:rsid w:val="00B806E5"/>
    <w:rsid w:val="00BE3E6D"/>
    <w:rsid w:val="00C01289"/>
    <w:rsid w:val="00C20604"/>
    <w:rsid w:val="00C46586"/>
    <w:rsid w:val="00CC2BFF"/>
    <w:rsid w:val="00CC2CD0"/>
    <w:rsid w:val="00D33137"/>
    <w:rsid w:val="00F7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4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.galin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431</Words>
  <Characters>2458</Characters>
  <Application>Microsoft Office Outlook</Application>
  <DocSecurity>0</DocSecurity>
  <Lines>0</Lines>
  <Paragraphs>0</Paragraphs>
  <ScaleCrop>false</ScaleCrop>
  <Company>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Id-17</cp:lastModifiedBy>
  <cp:revision>15</cp:revision>
  <dcterms:created xsi:type="dcterms:W3CDTF">2014-11-11T09:33:00Z</dcterms:created>
  <dcterms:modified xsi:type="dcterms:W3CDTF">2016-11-23T14:08:00Z</dcterms:modified>
</cp:coreProperties>
</file>